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39" w:rsidRDefault="00531667">
      <w:pPr>
        <w:tabs>
          <w:tab w:val="right" w:pos="9070"/>
        </w:tabs>
        <w:rPr>
          <w:rFonts w:ascii="黑体" w:eastAsia="黑体"/>
          <w:kern w:val="0"/>
        </w:rPr>
      </w:pPr>
      <w:r>
        <w:rPr>
          <w:rFonts w:ascii="黑体" w:eastAsia="黑体" w:hint="eastAsia"/>
          <w:kern w:val="0"/>
        </w:rPr>
        <w:t>附件</w:t>
      </w:r>
      <w:r>
        <w:rPr>
          <w:rFonts w:ascii="黑体" w:eastAsia="黑体" w:hint="eastAsia"/>
          <w:kern w:val="0"/>
        </w:rPr>
        <w:t>1</w:t>
      </w:r>
      <w:r>
        <w:rPr>
          <w:rFonts w:ascii="黑体" w:eastAsia="黑体" w:hint="eastAsia"/>
          <w:kern w:val="0"/>
        </w:rPr>
        <w:tab/>
      </w:r>
    </w:p>
    <w:p w:rsidR="00203D39" w:rsidRDefault="00203D39">
      <w:pPr>
        <w:tabs>
          <w:tab w:val="left" w:pos="1260"/>
        </w:tabs>
        <w:snapToGrid w:val="0"/>
        <w:rPr>
          <w:rFonts w:ascii="黑体" w:eastAsia="黑体"/>
          <w:kern w:val="0"/>
        </w:rPr>
      </w:pPr>
    </w:p>
    <w:p w:rsidR="00203D39" w:rsidRDefault="00531667">
      <w:pPr>
        <w:tabs>
          <w:tab w:val="left" w:pos="1260"/>
        </w:tabs>
        <w:snapToGrid w:val="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第十一届河南省高职院校技能大赛获奖</w:t>
      </w:r>
      <w:bookmarkStart w:id="0" w:name="_GoBack"/>
      <w:bookmarkEnd w:id="0"/>
      <w:r>
        <w:rPr>
          <w:rFonts w:ascii="方正小标宋简体" w:eastAsia="方正小标宋简体" w:hint="eastAsia"/>
          <w:kern w:val="0"/>
          <w:sz w:val="44"/>
          <w:szCs w:val="44"/>
        </w:rPr>
        <w:t>单</w:t>
      </w:r>
    </w:p>
    <w:p w:rsidR="00203D39" w:rsidRDefault="00203D39">
      <w:pPr>
        <w:snapToGrid w:val="0"/>
        <w:jc w:val="center"/>
        <w:rPr>
          <w:rFonts w:ascii="黑体" w:eastAsia="黑体"/>
          <w:snapToGrid w:val="0"/>
          <w:color w:val="000000"/>
          <w:kern w:val="0"/>
          <w:sz w:val="24"/>
        </w:rPr>
      </w:pPr>
    </w:p>
    <w:p w:rsidR="00203D39" w:rsidRDefault="00531667">
      <w:pPr>
        <w:numPr>
          <w:ilvl w:val="0"/>
          <w:numId w:val="1"/>
        </w:num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农产品质量安全检测</w:t>
      </w:r>
    </w:p>
    <w:tbl>
      <w:tblPr>
        <w:tblW w:w="9129" w:type="dxa"/>
        <w:jc w:val="center"/>
        <w:tblInd w:w="127" w:type="dxa"/>
        <w:tblLayout w:type="fixed"/>
        <w:tblLook w:val="04A0"/>
      </w:tblPr>
      <w:tblGrid>
        <w:gridCol w:w="1153"/>
        <w:gridCol w:w="3340"/>
        <w:gridCol w:w="2525"/>
        <w:gridCol w:w="2111"/>
      </w:tblGrid>
      <w:tr w:rsidR="00203D39">
        <w:trPr>
          <w:trHeight w:val="28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薛玮玮、代俊俊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张芳、杨瑞锋</w:t>
            </w:r>
          </w:p>
        </w:tc>
      </w:tr>
      <w:tr w:rsidR="00203D39">
        <w:trPr>
          <w:trHeight w:val="28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漯河食品职业学院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康云梦、马瑞杰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罗双群、张明玉</w:t>
            </w:r>
          </w:p>
        </w:tc>
      </w:tr>
      <w:tr w:rsidR="00203D39">
        <w:trPr>
          <w:trHeight w:val="28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朱雯婧、陈真妮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李亚欣、谢昕</w:t>
            </w:r>
          </w:p>
        </w:tc>
      </w:tr>
      <w:tr w:rsidR="00203D39">
        <w:trPr>
          <w:trHeight w:val="28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漯河职业技术学院</w:t>
            </w: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张彬煜、姜丹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余健霞、马川兰</w:t>
            </w:r>
          </w:p>
        </w:tc>
      </w:tr>
      <w:tr w:rsidR="00203D39">
        <w:trPr>
          <w:trHeight w:val="28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河南农业职业学院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秦彩云、徐伟丽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杨会会、娄芳慧</w:t>
            </w:r>
          </w:p>
        </w:tc>
      </w:tr>
      <w:tr w:rsidR="00203D39">
        <w:trPr>
          <w:trHeight w:val="28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乔顺于、刘卫杰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晋晓苹、卢智敏</w:t>
            </w:r>
          </w:p>
        </w:tc>
      </w:tr>
      <w:tr w:rsidR="00203D39">
        <w:trPr>
          <w:trHeight w:val="28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漯河医学高等专科学校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周晓倩、杜金召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王飞、魏永义</w:t>
            </w:r>
          </w:p>
        </w:tc>
      </w:tr>
      <w:tr w:rsidR="00203D39">
        <w:trPr>
          <w:trHeight w:val="28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魏媛媛、张晴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胡晓冰、申森</w:t>
            </w:r>
          </w:p>
        </w:tc>
      </w:tr>
      <w:tr w:rsidR="00203D39">
        <w:trPr>
          <w:trHeight w:val="28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张红想、麻君慧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马艳华、吴春昊</w:t>
            </w:r>
          </w:p>
        </w:tc>
      </w:tr>
      <w:tr w:rsidR="00203D39">
        <w:trPr>
          <w:trHeight w:val="28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司国杰、秦雪白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肖付才、胡萍</w:t>
            </w:r>
          </w:p>
        </w:tc>
      </w:tr>
      <w:tr w:rsidR="00203D39">
        <w:trPr>
          <w:trHeight w:val="28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河南牧业经济学院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蒋梦琪、张玉洁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李长滨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庄军辉</w:t>
            </w:r>
          </w:p>
        </w:tc>
      </w:tr>
      <w:tr w:rsidR="00203D39">
        <w:trPr>
          <w:trHeight w:val="28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郑州工程技术学院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付丹杰、程格格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赵国欣</w:t>
            </w:r>
          </w:p>
        </w:tc>
      </w:tr>
      <w:tr w:rsidR="00203D39">
        <w:trPr>
          <w:trHeight w:val="28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唐翠、程梦月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孟泉科、黄蓓蓓</w:t>
            </w:r>
          </w:p>
        </w:tc>
      </w:tr>
      <w:tr w:rsidR="00203D39">
        <w:trPr>
          <w:trHeight w:val="28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河南质量工程职业学院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韩琴、侯改利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姚会敏、李书华</w:t>
            </w:r>
          </w:p>
        </w:tc>
      </w:tr>
      <w:tr w:rsidR="00203D39">
        <w:trPr>
          <w:trHeight w:val="28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新乡学院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黄宝富、吴笑笑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楚莉莉、田金河</w:t>
            </w:r>
          </w:p>
        </w:tc>
      </w:tr>
    </w:tbl>
    <w:p w:rsidR="00203D39" w:rsidRDefault="00531667">
      <w:pPr>
        <w:numPr>
          <w:ilvl w:val="0"/>
          <w:numId w:val="1"/>
        </w:num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园林景观设计与施工</w:t>
      </w:r>
    </w:p>
    <w:tbl>
      <w:tblPr>
        <w:tblW w:w="9063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2691"/>
        <w:gridCol w:w="3410"/>
        <w:gridCol w:w="1860"/>
      </w:tblGrid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河南建筑职业技术学院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谷雪茹、张佳琪、王文飞、彭洋洋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李燕、刘草</w:t>
            </w:r>
          </w:p>
        </w:tc>
      </w:tr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河南农业职业学院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庞心雨、袁帅、王雷、陈宁康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侯珍珍、张栋</w:t>
            </w:r>
          </w:p>
        </w:tc>
      </w:tr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高梦豪、段文生、徐壮、奚太意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王玉卓、董淼</w:t>
            </w:r>
          </w:p>
        </w:tc>
      </w:tr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曹毅、李寒冰、李凯、周康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胡继光、王振超</w:t>
            </w:r>
          </w:p>
        </w:tc>
      </w:tr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王消天、张金铭、崔阳、康天路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王海英、管志涛</w:t>
            </w:r>
          </w:p>
        </w:tc>
      </w:tr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张素鹏、马文晴、苏梦江、丰有才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郭若旭、王新军</w:t>
            </w:r>
          </w:p>
        </w:tc>
      </w:tr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郑州电力职业技术学院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涂香迎、方志召、高千亿、杨雪静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李卓凌、郭婷婷</w:t>
            </w:r>
          </w:p>
        </w:tc>
      </w:tr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耿一帆、陈佳耀、赵勇博、徐京亚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代彦满、陈苏利</w:t>
            </w:r>
          </w:p>
        </w:tc>
      </w:tr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河南轻工职业学院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李冰、王超、李阳、王声威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袁方、李晓东</w:t>
            </w:r>
          </w:p>
        </w:tc>
      </w:tr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陈冬冬、孙瑞景、饶肖肖、刘星辰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李保华、李海霞</w:t>
            </w:r>
          </w:p>
        </w:tc>
      </w:tr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时和平、王森、谭璐璐、赵思远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张蕊、张瑞</w:t>
            </w:r>
          </w:p>
        </w:tc>
      </w:tr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杜淑家、戚博文、袁哲、王烨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王智博、杨红霞</w:t>
            </w:r>
          </w:p>
        </w:tc>
      </w:tr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商丘职业技术学院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郭梦磊、芮旭辉、段秋月、李一榕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杨囡君、张艳敏</w:t>
            </w:r>
          </w:p>
        </w:tc>
      </w:tr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南阳农业职业学院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张学彬、王鑫、周长青、杨德辉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邓珂、申玉林</w:t>
            </w:r>
          </w:p>
        </w:tc>
      </w:tr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河南林业职业学院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何金峰、王泽瑞、徐国君、李帅祺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任舸、谢珊珊</w:t>
            </w:r>
          </w:p>
        </w:tc>
      </w:tr>
      <w:tr w:rsidR="00203D39">
        <w:trPr>
          <w:trHeight w:val="284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优秀奖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郑州电子信息职业技术学院</w:t>
            </w:r>
            <w:r>
              <w:rPr>
                <w:rFonts w:ascii="仿宋_GB2312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闫紫嫣、杜宛蓁、柳烁、陈永康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胡伟云、吴琼</w:t>
            </w:r>
          </w:p>
        </w:tc>
      </w:tr>
    </w:tbl>
    <w:p w:rsidR="00203D39" w:rsidRDefault="00531667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三、鸡新城疫抗体水平测定</w:t>
      </w:r>
    </w:p>
    <w:tbl>
      <w:tblPr>
        <w:tblW w:w="9141" w:type="dxa"/>
        <w:jc w:val="center"/>
        <w:tblInd w:w="161" w:type="dxa"/>
        <w:tblLayout w:type="fixed"/>
        <w:tblLook w:val="04A0"/>
      </w:tblPr>
      <w:tblGrid>
        <w:gridCol w:w="1193"/>
        <w:gridCol w:w="2680"/>
        <w:gridCol w:w="3365"/>
        <w:gridCol w:w="1903"/>
      </w:tblGrid>
      <w:tr w:rsidR="00203D39">
        <w:trPr>
          <w:trHeight w:val="284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河南农业职业学院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郭丹丹、王英旗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王艳丰、朱金凤</w:t>
            </w:r>
          </w:p>
        </w:tc>
      </w:tr>
      <w:tr w:rsidR="00203D39">
        <w:trPr>
          <w:trHeight w:val="284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宋阳冉、岳耀宇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孙留霞、赵庆枫</w:t>
            </w:r>
          </w:p>
        </w:tc>
      </w:tr>
      <w:tr w:rsidR="00203D39">
        <w:trPr>
          <w:trHeight w:val="284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信阳农林学院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王梦琪、刘一凡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焦凤超</w:t>
            </w:r>
          </w:p>
        </w:tc>
      </w:tr>
      <w:tr w:rsidR="00203D39">
        <w:trPr>
          <w:trHeight w:val="284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潘莉、祁焱飞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高玉红、闫生辉</w:t>
            </w:r>
          </w:p>
        </w:tc>
      </w:tr>
      <w:tr w:rsidR="00203D39">
        <w:trPr>
          <w:trHeight w:val="284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新乡学院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孙佳宁、臧金梅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岳锋</w:t>
            </w:r>
          </w:p>
        </w:tc>
      </w:tr>
      <w:tr w:rsidR="00203D39">
        <w:trPr>
          <w:trHeight w:val="284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南阳农业职业学院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来瑞泉、林晨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贾荣玲、杜军</w:t>
            </w:r>
          </w:p>
        </w:tc>
      </w:tr>
      <w:tr w:rsidR="00203D39">
        <w:trPr>
          <w:trHeight w:val="284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商丘职业技术学院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王春生、杜伦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赵香菊、郭全海</w:t>
            </w:r>
          </w:p>
        </w:tc>
      </w:tr>
      <w:tr w:rsidR="00203D39">
        <w:trPr>
          <w:trHeight w:val="284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河南牧业经济学院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丁晓宁、赵文浩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张桂枝</w:t>
            </w:r>
          </w:p>
        </w:tc>
      </w:tr>
    </w:tbl>
    <w:p w:rsidR="00203D39" w:rsidRDefault="00531667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四、珠宝玉石鉴定</w:t>
      </w:r>
    </w:p>
    <w:tbl>
      <w:tblPr>
        <w:tblW w:w="9177" w:type="dxa"/>
        <w:jc w:val="center"/>
        <w:tblInd w:w="272" w:type="dxa"/>
        <w:tblLayout w:type="fixed"/>
        <w:tblLook w:val="04A0"/>
      </w:tblPr>
      <w:tblGrid>
        <w:gridCol w:w="1182"/>
        <w:gridCol w:w="2654"/>
        <w:gridCol w:w="3469"/>
        <w:gridCol w:w="1872"/>
      </w:tblGrid>
      <w:tr w:rsidR="00203D39">
        <w:trPr>
          <w:trHeight w:val="28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张亚波、张琼、王士敏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庞丹丹、赵庆华</w:t>
            </w:r>
          </w:p>
        </w:tc>
      </w:tr>
      <w:tr w:rsidR="00203D39">
        <w:trPr>
          <w:trHeight w:val="284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河南质量工程职业学院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平梓煜、蔡静、李永杰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王花丽、李晓丽</w:t>
            </w:r>
          </w:p>
        </w:tc>
      </w:tr>
      <w:tr w:rsidR="00203D39">
        <w:trPr>
          <w:trHeight w:val="284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河南工业和信息化职业学院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李泽莹、张雨欣、乔瑜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林刘军、李元元</w:t>
            </w:r>
          </w:p>
        </w:tc>
      </w:tr>
      <w:tr w:rsidR="00203D39">
        <w:trPr>
          <w:trHeight w:val="284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郑州工商学院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梁家豪、薛婉怡、钟秋月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范文莉、张海衡</w:t>
            </w:r>
          </w:p>
        </w:tc>
      </w:tr>
    </w:tbl>
    <w:p w:rsidR="00203D39" w:rsidRDefault="00531667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五、工程测量</w:t>
      </w:r>
    </w:p>
    <w:tbl>
      <w:tblPr>
        <w:tblW w:w="9367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2790"/>
        <w:gridCol w:w="3475"/>
        <w:gridCol w:w="1862"/>
      </w:tblGrid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职陈程、张彦斌、孙舵、石宇峰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李永川、朱曙光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河南水利与环境职业学院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韩意、李文昭、崔利楠、马明洋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王玉振、李春锋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河南测绘职业学院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邓松玉、李永涛、闫孝飞、王林刚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杨磊、李俊宝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河南交通职业技术学院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李明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焜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、王克毅、杨坤、魏思源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尚云东、刘建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朱明杰、武赛赛、付钦钦、吴航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田九玲、郭鼎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路博、常江、李吉远、郭毅鹏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潘鹏飞、齐悦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漯河职业技术学院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郑文馨、郭轶航、董晓伟、史重阳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王志皓、张晓平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霍梦龙、毕纯斌、李一卓、郑寒松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吴凤珍、刘高喜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河南质量工程职业学院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庞浩荣、梁绍关、袁奇、王丁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田凯、杨瑞芳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朱溢臻、王凯、李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珣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、杨奥祥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孙耀乾、孔辰浩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河南建筑职业技术学院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李程阳、刘冠华、章龙龙、白乐新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张文明、贾凯华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驻马店职业技术学院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信鑫源、刘锦涛、王顺利、甘震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郭承孜、王献涛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安阳职业技术学院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董嘉林、邢治国、闫旭、陈超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赵子斌、靳晶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黄河交通学院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李征、刘晨旭、李朝宾、岳晓兵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王俊锋、任利敏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信阳职业技术学院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赵婧茹、王谦、田朋鹏、赵康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潘磊、姚晓玲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郑州信息科技职业学院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张帆、张祖源、马勇、王朋辉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郝绍菊、朱叶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李崇源、武豪博、余坤勇、任高杨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张红宇、李鹏远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罗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镕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基、边力、梁冬冬、化飞阳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刘二磊、杨阿兰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河南工业和信息化职业学院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姚露、周强、张刘章、刘佩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杨瑞红、何有生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鹤壁职业技术学院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吴启航、琚远东、贡尧杰、靖靓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王士军、苏小陆</w:t>
            </w:r>
          </w:p>
        </w:tc>
      </w:tr>
      <w:tr w:rsidR="00203D39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张云飞、代坦峰、郭忠玉、杨淮永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于晓伟、宁丽萍</w:t>
            </w:r>
          </w:p>
        </w:tc>
      </w:tr>
    </w:tbl>
    <w:p w:rsidR="00203D39" w:rsidRDefault="00203D39">
      <w:pPr>
        <w:jc w:val="center"/>
        <w:rPr>
          <w:rFonts w:ascii="黑体" w:eastAsia="黑体"/>
          <w:sz w:val="24"/>
          <w:szCs w:val="24"/>
        </w:rPr>
      </w:pPr>
    </w:p>
    <w:p w:rsidR="00203D39" w:rsidRDefault="00531667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六、风光互补发电系统安装与调试</w:t>
      </w:r>
    </w:p>
    <w:tbl>
      <w:tblPr>
        <w:tblW w:w="9353" w:type="dxa"/>
        <w:tblInd w:w="-202" w:type="dxa"/>
        <w:tblLayout w:type="fixed"/>
        <w:tblLook w:val="04A0"/>
      </w:tblPr>
      <w:tblGrid>
        <w:gridCol w:w="1234"/>
        <w:gridCol w:w="2796"/>
        <w:gridCol w:w="3475"/>
        <w:gridCol w:w="1848"/>
      </w:tblGrid>
      <w:tr w:rsidR="00203D39">
        <w:trPr>
          <w:trHeight w:val="28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黄河水利职业技术学院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底恒恒、孙星、周金涛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何瑞、王磊</w:t>
            </w:r>
          </w:p>
        </w:tc>
      </w:tr>
      <w:tr w:rsidR="00203D39">
        <w:trPr>
          <w:trHeight w:val="28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周成伟、焦一品、王刚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张亮亮、高艳强</w:t>
            </w:r>
          </w:p>
        </w:tc>
      </w:tr>
      <w:tr w:rsidR="00203D39">
        <w:trPr>
          <w:trHeight w:val="28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许昌电气职业学院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马天佑、赵廷超、刘帅统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轩建举、郑栋梁</w:t>
            </w:r>
          </w:p>
        </w:tc>
      </w:tr>
      <w:tr w:rsidR="00203D39">
        <w:trPr>
          <w:trHeight w:val="28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河南牧业经济学院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黄广亮、殷孟可、郑鑫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卜文静、杜金宇</w:t>
            </w:r>
          </w:p>
        </w:tc>
      </w:tr>
      <w:tr w:rsidR="00203D39">
        <w:trPr>
          <w:trHeight w:val="28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李超、罗家俊、袁跃波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吴萍、赵慧峰</w:t>
            </w:r>
          </w:p>
        </w:tc>
      </w:tr>
      <w:tr w:rsidR="00203D39">
        <w:trPr>
          <w:trHeight w:val="28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赵亮、田永亮、王超杰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王臻卓、邱兵涛</w:t>
            </w:r>
          </w:p>
        </w:tc>
      </w:tr>
      <w:tr w:rsidR="00203D39">
        <w:trPr>
          <w:trHeight w:val="28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濮阳职业技术学院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熊春旺、马德胜、袁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犇犇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田相军、郭建英</w:t>
            </w:r>
          </w:p>
        </w:tc>
      </w:tr>
      <w:tr w:rsidR="00203D39">
        <w:trPr>
          <w:trHeight w:val="28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鹤壁职业技术学院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司营召、张坤、冯欣雨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白坤举、孔侠歆</w:t>
            </w:r>
          </w:p>
        </w:tc>
      </w:tr>
    </w:tbl>
    <w:p w:rsidR="00203D39" w:rsidRDefault="00531667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七、建筑工程识图</w:t>
      </w:r>
    </w:p>
    <w:tbl>
      <w:tblPr>
        <w:tblW w:w="9335" w:type="dxa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2804"/>
        <w:gridCol w:w="3410"/>
        <w:gridCol w:w="1936"/>
      </w:tblGrid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河南建筑职业技术学院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孙彬彬、闫文海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李亚敏、杨飞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陈嘉豪、李智杰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宋艳清、王付全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河南经贸职业学院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申帅奇、钟乔乔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和成亮、甄凤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王月娟、马晓熙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鲁艳蕊、闫振林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河南水利与环境职业学院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杨培园、乔迁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张剑、包永刚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安阳职业技术学院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陆志鹏、郑浩晨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杨连水、田芳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漯河职业技术学院</w:t>
            </w:r>
            <w:r w:rsidRPr="00531667"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魏孙祥、贾金建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段亚弟、何晓航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申江帆、李佳欣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齐新红、王贵民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娄伟杰、邸国庆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樊松丽、宋丽红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河南工业和信息化职业学院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刘凯、周智敏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魏子阳、白香鸽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焦作大学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惠先夺、张旗峰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贾宏伟、顿志元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平顶山工业职业技术学院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李亚楠、杨朋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高光光、宋长杰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鲁浩淼、张伟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王永、王智博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李晨、张冠军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许亚云、郜颖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叶笑寒、张柏科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谢颖川、李祯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翟壮、王怀远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李东浩、黄莉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苏祥龙、段粮威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夏晋华、刘阳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侯耀坤、翟浩童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朱晓丽、周维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王俊超、魏刘鹏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王翔、王宏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王舜、李兰光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刘文娟、丁晓玲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李龙、李全兴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李诗红、张艳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王晨希、王友一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任丽、肖瑞亚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开封大学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刘宗昆、刘得山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赵书锋、刘宝兴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信阳职业技术学院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田坤、张国鑫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李钢、管涛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永城职业学院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俞炳勋、张瀚誉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王晓燕、丁爱侠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河南质量工程职业学院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赵逸飞、朱长江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李建沛、李勇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黄河交通学院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张瑞鹏、庞冲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姬程飞、吴艳丽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三等奖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郑州成功财经学院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丁向阳、武亚利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梁译文、王鹏鑫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河南信息统计职业学院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黄盼、惠留祥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李芳、张良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郑州财税金融职业学院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刘泽宇、梅娇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李慧娟、周宁霞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郑州电力职业技术学院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王铎、赵金良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李峥、王婧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刘文滨、刘保乐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杨泽华、谭攀静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郑州财经学院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黄廷廷、伍俊杰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童振龙、杨东豫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河南林业职业学院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陈亚聪、史孟虎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席佳、丰元飞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于红岗、冯国佳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段志超、吴泽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洛阳科技职业学院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刘志朋、代志琳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黄卫健、黄新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信阳涉外职业技术学院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娄震启、段自立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轩倩倩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南阳职业学院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刘冬、王崇山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程贺、薛骋骋</w:t>
            </w:r>
          </w:p>
        </w:tc>
      </w:tr>
      <w:tr w:rsidR="00203D39">
        <w:trPr>
          <w:trHeight w:val="28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安阳学院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李雪克、张海岗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司马静、李小娟</w:t>
            </w:r>
          </w:p>
        </w:tc>
      </w:tr>
    </w:tbl>
    <w:p w:rsidR="00203D39" w:rsidRDefault="00531667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八、工业产品数字化设计与制造</w:t>
      </w:r>
    </w:p>
    <w:tbl>
      <w:tblPr>
        <w:tblW w:w="9410" w:type="dxa"/>
        <w:jc w:val="center"/>
        <w:tblInd w:w="117" w:type="dxa"/>
        <w:tblLayout w:type="fixed"/>
        <w:tblLook w:val="04A0"/>
      </w:tblPr>
      <w:tblGrid>
        <w:gridCol w:w="1163"/>
        <w:gridCol w:w="3022"/>
        <w:gridCol w:w="3320"/>
        <w:gridCol w:w="1905"/>
      </w:tblGrid>
      <w:tr w:rsidR="00203D39">
        <w:trPr>
          <w:trHeight w:val="28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李震、刘浩阳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陈涛、解金榜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河南机电职业学院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徐新逸、张少文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武燕、李伟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季国俊、赵永硕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冯金广、董延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郑亚帆、张鹏宇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郜海超、吕弯弯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张晓东、张景上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李爱敏、韩冰冰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郭苏祥、沈晨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康玉辉、李景阳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郭祥池、赵文豪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高志华、王笛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洺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豪、王宇新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丁刚、靳峰峰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郑州职业技术学院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王涛、张健工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姬耀锋、赵辉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濮阳职业技术学院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秦泽帅、张曦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任保臣、宋志峰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河南水利与环境职业学院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李永豪、冯伊洋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王利卿、王明杰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朱荣磊、徐延锡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马卫东、张豫徽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鹤壁汽车工程职业学院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张晓成、蔚聚鑫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张松奇、杜玉红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鹤壁职业技术学院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王科翔、李运建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朱海勇、薛子闯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安阳职业技术学院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齐明、朱直爽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牛振华、王子剑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郑州信息科技职业学院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刘志鹏、王亚龙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程改兰、李润娟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冯京豪、董鑫凯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田伟华、杜二强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漯河职业技术学院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朱虎、梁小飞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张群威、贾耀曾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河南工业贸易职业学院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武宏举、张航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李倩、汪威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郑州电力高等专科学校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娄诚豪、尤瑞虎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李诣、何永涛</w:t>
            </w:r>
          </w:p>
        </w:tc>
      </w:tr>
      <w:tr w:rsidR="00203D39">
        <w:trPr>
          <w:trHeight w:val="28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漯河食品职业学院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黄冰凯、张迈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刘广辉、李鹏</w:t>
            </w:r>
          </w:p>
        </w:tc>
      </w:tr>
    </w:tbl>
    <w:p w:rsidR="00203D39" w:rsidRDefault="00531667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九、复杂部件数控多轴联动加工技术</w:t>
      </w:r>
    </w:p>
    <w:tbl>
      <w:tblPr>
        <w:tblW w:w="9451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996"/>
        <w:gridCol w:w="3331"/>
        <w:gridCol w:w="1946"/>
      </w:tblGrid>
      <w:tr w:rsidR="00203D39">
        <w:trPr>
          <w:trHeight w:val="2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魏开旭、王宏亮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李自鹏、盛任</w:t>
            </w:r>
          </w:p>
        </w:tc>
      </w:tr>
      <w:tr w:rsidR="00203D39">
        <w:trPr>
          <w:trHeight w:val="2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王磊、岳宗波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刘世平、涂勇</w:t>
            </w:r>
          </w:p>
        </w:tc>
      </w:tr>
      <w:tr w:rsidR="00203D39">
        <w:trPr>
          <w:trHeight w:val="2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李琳、苏云飞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冯超、刘先生</w:t>
            </w:r>
          </w:p>
        </w:tc>
      </w:tr>
      <w:tr w:rsidR="00203D39">
        <w:trPr>
          <w:trHeight w:val="2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二等奖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河南机电职业学院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殷鑫、龚向云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熊莎莎、刘校培</w:t>
            </w:r>
          </w:p>
        </w:tc>
      </w:tr>
      <w:tr w:rsidR="00203D39">
        <w:trPr>
          <w:trHeight w:val="2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胡成功、秦舒怡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白跃辉、高改会</w:t>
            </w:r>
          </w:p>
        </w:tc>
      </w:tr>
      <w:tr w:rsidR="00203D39">
        <w:trPr>
          <w:trHeight w:val="2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金道毓、范广文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邰鑫、刘志刚</w:t>
            </w:r>
          </w:p>
        </w:tc>
      </w:tr>
      <w:tr w:rsidR="00203D39">
        <w:trPr>
          <w:trHeight w:val="2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宋帅、吴杰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张加丽、尚旭凯</w:t>
            </w:r>
          </w:p>
        </w:tc>
      </w:tr>
      <w:tr w:rsidR="00203D39">
        <w:trPr>
          <w:trHeight w:val="2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河南水利与环境职业学院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卢庆斌、胡乾一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马飞、何晓田</w:t>
            </w:r>
          </w:p>
        </w:tc>
      </w:tr>
      <w:tr w:rsidR="00203D39">
        <w:trPr>
          <w:trHeight w:val="2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河南工业和信息化职业学院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赵鹏江、杨世豪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李文君、刘晓超</w:t>
            </w:r>
          </w:p>
        </w:tc>
      </w:tr>
      <w:tr w:rsidR="00203D39">
        <w:trPr>
          <w:trHeight w:val="2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郑州工业应用技术学院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余双宝、闫金克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尉晓旗、梁鹏飞</w:t>
            </w:r>
          </w:p>
        </w:tc>
      </w:tr>
      <w:tr w:rsidR="00203D39">
        <w:trPr>
          <w:trHeight w:val="2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郑州电力高等专科学校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马浩杰、史乐峰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卢吉平、张振献</w:t>
            </w:r>
          </w:p>
        </w:tc>
      </w:tr>
    </w:tbl>
    <w:p w:rsidR="00203D39" w:rsidRDefault="00531667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十、制造单元智能化改造与集成技术</w:t>
      </w:r>
    </w:p>
    <w:tbl>
      <w:tblPr>
        <w:tblW w:w="9442" w:type="dxa"/>
        <w:jc w:val="center"/>
        <w:tblInd w:w="527" w:type="dxa"/>
        <w:tblLayout w:type="fixed"/>
        <w:tblLook w:val="04A0"/>
      </w:tblPr>
      <w:tblGrid>
        <w:gridCol w:w="1178"/>
        <w:gridCol w:w="2996"/>
        <w:gridCol w:w="3279"/>
        <w:gridCol w:w="1989"/>
      </w:tblGrid>
      <w:tr w:rsidR="00203D39">
        <w:trPr>
          <w:trHeight w:val="28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张鹏、王帅朋、张云宽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张保生、马建民</w:t>
            </w:r>
          </w:p>
        </w:tc>
      </w:tr>
      <w:tr w:rsidR="00203D39">
        <w:trPr>
          <w:trHeight w:val="284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张鲁浩、李赛威、王宇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王东辉、曹坤洋</w:t>
            </w:r>
          </w:p>
        </w:tc>
      </w:tr>
      <w:tr w:rsidR="00203D39">
        <w:trPr>
          <w:trHeight w:val="284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王宁、王双飞、郭中锋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党淼、张娓娓</w:t>
            </w:r>
          </w:p>
        </w:tc>
      </w:tr>
      <w:tr w:rsidR="00203D39">
        <w:trPr>
          <w:trHeight w:val="284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许昌电气职业学院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何恩光、王鑫瑞、程诺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王银洲、朱金伟</w:t>
            </w:r>
          </w:p>
        </w:tc>
      </w:tr>
      <w:tr w:rsidR="00203D39">
        <w:trPr>
          <w:trHeight w:val="284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宋鹏涛、冯少武、方香港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黄梦真、张昭晗</w:t>
            </w:r>
          </w:p>
        </w:tc>
      </w:tr>
    </w:tbl>
    <w:p w:rsidR="00203D39" w:rsidRDefault="00531667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十一、数控机床装调与技术改造</w:t>
      </w:r>
    </w:p>
    <w:tbl>
      <w:tblPr>
        <w:tblW w:w="9466" w:type="dxa"/>
        <w:jc w:val="center"/>
        <w:tblInd w:w="270" w:type="dxa"/>
        <w:tblLayout w:type="fixed"/>
        <w:tblLook w:val="04A0"/>
      </w:tblPr>
      <w:tblGrid>
        <w:gridCol w:w="1179"/>
        <w:gridCol w:w="2933"/>
        <w:gridCol w:w="3359"/>
        <w:gridCol w:w="1995"/>
      </w:tblGrid>
      <w:tr w:rsidR="00203D39">
        <w:trPr>
          <w:trHeight w:val="34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3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刘瑞杰、赵森林、胡选雷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徐海、曹智军</w:t>
            </w:r>
          </w:p>
        </w:tc>
      </w:tr>
      <w:tr w:rsidR="00203D39">
        <w:trPr>
          <w:trHeight w:val="3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赵泽坤、闫璐光、黄守涛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田亚丁、赵永燕</w:t>
            </w:r>
          </w:p>
        </w:tc>
      </w:tr>
      <w:tr w:rsidR="00203D39">
        <w:trPr>
          <w:trHeight w:val="3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河南工业贸易职业学院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祁康博、丁晓宇、田硕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张清郁、卢易枫</w:t>
            </w:r>
          </w:p>
        </w:tc>
      </w:tr>
      <w:tr w:rsidR="00203D39">
        <w:trPr>
          <w:trHeight w:val="3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刘威成、张均森、樊虎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雷楠南、韩建清</w:t>
            </w:r>
          </w:p>
        </w:tc>
      </w:tr>
      <w:tr w:rsidR="00203D39">
        <w:trPr>
          <w:trHeight w:val="3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河南机电职业学院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刘小龙、李卓、任嘉辉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上官建林、于宾</w:t>
            </w:r>
          </w:p>
        </w:tc>
      </w:tr>
      <w:tr w:rsidR="00203D39">
        <w:trPr>
          <w:trHeight w:val="3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河南水利与环境职业学院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李伍星、崔梦超、张志豪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郑武强、王玲</w:t>
            </w:r>
          </w:p>
        </w:tc>
      </w:tr>
      <w:tr w:rsidR="00203D39">
        <w:trPr>
          <w:trHeight w:val="3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张格非、贾龙、司双力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吴新佳、王文超</w:t>
            </w:r>
          </w:p>
        </w:tc>
      </w:tr>
      <w:tr w:rsidR="00203D39">
        <w:trPr>
          <w:trHeight w:val="3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崔浩浩、李龙飞、李健健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赵冬冬、刘红艳</w:t>
            </w:r>
          </w:p>
        </w:tc>
      </w:tr>
      <w:tr w:rsidR="00203D39">
        <w:trPr>
          <w:trHeight w:val="3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谢金阳、王朋飞、苏宏宇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吕勇、蔡正科</w:t>
            </w:r>
          </w:p>
        </w:tc>
      </w:tr>
      <w:tr w:rsidR="00203D39">
        <w:trPr>
          <w:trHeight w:val="3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赵俊祥、贾亚杰、种振博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徐勇光、赵尚丽</w:t>
            </w:r>
          </w:p>
        </w:tc>
      </w:tr>
      <w:tr w:rsidR="00203D39">
        <w:trPr>
          <w:trHeight w:val="3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王远航、贾起、王孟友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冯凯、张超凡</w:t>
            </w:r>
          </w:p>
        </w:tc>
      </w:tr>
    </w:tbl>
    <w:p w:rsidR="00203D39" w:rsidRDefault="00531667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十二、机电一体化项目</w:t>
      </w:r>
    </w:p>
    <w:tbl>
      <w:tblPr>
        <w:tblW w:w="9478" w:type="dxa"/>
        <w:jc w:val="center"/>
        <w:tblInd w:w="294" w:type="dxa"/>
        <w:tblLayout w:type="fixed"/>
        <w:tblLook w:val="04A0"/>
      </w:tblPr>
      <w:tblGrid>
        <w:gridCol w:w="1208"/>
        <w:gridCol w:w="2864"/>
        <w:gridCol w:w="3437"/>
        <w:gridCol w:w="1969"/>
      </w:tblGrid>
      <w:tr w:rsidR="00203D39">
        <w:trPr>
          <w:trHeight w:val="284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安阳职业技术学院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张飒、亓如意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李庆川、陈冬丽</w:t>
            </w:r>
          </w:p>
        </w:tc>
      </w:tr>
      <w:tr w:rsidR="00203D39">
        <w:trPr>
          <w:trHeight w:val="284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李矿生、靳永超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熊新国、李伟</w:t>
            </w:r>
          </w:p>
        </w:tc>
      </w:tr>
      <w:tr w:rsidR="00203D39">
        <w:trPr>
          <w:trHeight w:val="284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商丘职业技术学院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李文鹏、赵玉昊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叶高奇、任军</w:t>
            </w:r>
          </w:p>
        </w:tc>
      </w:tr>
      <w:tr w:rsidR="00203D39">
        <w:trPr>
          <w:trHeight w:val="284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喻红辉、刘航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王素粉、王凤娟</w:t>
            </w:r>
          </w:p>
        </w:tc>
      </w:tr>
      <w:tr w:rsidR="00203D39">
        <w:trPr>
          <w:trHeight w:val="284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訾加锋、张威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万里瑞、张巧利</w:t>
            </w:r>
          </w:p>
        </w:tc>
      </w:tr>
      <w:tr w:rsidR="00203D39">
        <w:trPr>
          <w:trHeight w:val="284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王源、高原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袁铸、李名莉</w:t>
            </w:r>
          </w:p>
        </w:tc>
      </w:tr>
      <w:tr w:rsidR="00203D39">
        <w:trPr>
          <w:trHeight w:val="284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张云峰、胡帅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蒋万翔、王晓</w:t>
            </w:r>
          </w:p>
        </w:tc>
      </w:tr>
      <w:tr w:rsidR="00203D39">
        <w:trPr>
          <w:trHeight w:val="284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河南质量工程职业学院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马拥港、葛亚辉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靳雷、薛韶烨</w:t>
            </w:r>
          </w:p>
        </w:tc>
      </w:tr>
      <w:tr w:rsidR="00203D39">
        <w:trPr>
          <w:trHeight w:val="284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郑州电子信息职业技术学院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王杰、平展鹏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刘少华、闵天文</w:t>
            </w:r>
          </w:p>
        </w:tc>
      </w:tr>
    </w:tbl>
    <w:p w:rsidR="00203D39" w:rsidRDefault="00203D39">
      <w:pPr>
        <w:jc w:val="center"/>
        <w:rPr>
          <w:rFonts w:ascii="黑体" w:eastAsia="黑体"/>
          <w:sz w:val="24"/>
          <w:szCs w:val="24"/>
        </w:rPr>
      </w:pPr>
    </w:p>
    <w:p w:rsidR="00203D39" w:rsidRDefault="00531667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十三、现代电气控制系统安装与调试</w:t>
      </w:r>
    </w:p>
    <w:tbl>
      <w:tblPr>
        <w:tblW w:w="9463" w:type="dxa"/>
        <w:jc w:val="center"/>
        <w:tblInd w:w="476" w:type="dxa"/>
        <w:tblLayout w:type="fixed"/>
        <w:tblLook w:val="04A0"/>
      </w:tblPr>
      <w:tblGrid>
        <w:gridCol w:w="1150"/>
        <w:gridCol w:w="2827"/>
        <w:gridCol w:w="3443"/>
        <w:gridCol w:w="2043"/>
      </w:tblGrid>
      <w:tr w:rsidR="00203D39">
        <w:trPr>
          <w:trHeight w:val="28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许昊鹏、张世通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王娜、朱清智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孟德磊、张瑞敏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田红彬、吉炜寰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杨航航、夏东升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穆亚辉、许艳华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永城职业学院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董嵘奎、郭延泽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王冰玉、顾振宇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王宇浩、韩康平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李春光、赵小霞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路文斌、周昌昌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贾宇向、张景杰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董家祥、王生柱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尤向阳、葛笑寒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河南轻工职业学院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姚嘉运、王文奇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魏金科、刘金桂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河南工业和信息化职业学院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申法贤、焦云飞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田小涛、郅富标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河南工业贸易职业学院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余言军、夏建辉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冯春丽、郭美丽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王圣书、刘肖阳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张海辉、张月霞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赵寅、王红雨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付保英、钱巍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蒋世召、郭海伟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孙彩云、张翼飞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孟晨阳、关鑫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李婷婷、李伟莉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王云祥、王志伟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王亚、祁学鹏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孙逸豪、张晨宇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张鸣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黄河交通学院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杜启焱、王帅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陈迪蕾、韩旭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王天顺、王现涛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王豫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商丘职业技术学院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刘如意、寇展宾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沈祥鸿、吴卫刚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武越、刘浩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王丽平、刘博</w:t>
            </w:r>
          </w:p>
        </w:tc>
      </w:tr>
      <w:tr w:rsidR="00203D39">
        <w:trPr>
          <w:trHeight w:val="284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郑州电力职业技术学院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 w:val="20"/>
                <w:szCs w:val="20"/>
              </w:rPr>
              <w:t>凃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一鑫、阚龙河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李全胜、孙爱芬</w:t>
            </w:r>
          </w:p>
        </w:tc>
      </w:tr>
    </w:tbl>
    <w:p w:rsidR="00203D39" w:rsidRDefault="00531667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十四、智能电梯装调与维护</w:t>
      </w:r>
    </w:p>
    <w:tbl>
      <w:tblPr>
        <w:tblW w:w="9469" w:type="dxa"/>
        <w:jc w:val="center"/>
        <w:tblInd w:w="648" w:type="dxa"/>
        <w:tblLayout w:type="fixed"/>
        <w:tblLook w:val="04A0"/>
      </w:tblPr>
      <w:tblGrid>
        <w:gridCol w:w="1099"/>
        <w:gridCol w:w="2883"/>
        <w:gridCol w:w="3415"/>
        <w:gridCol w:w="2072"/>
      </w:tblGrid>
      <w:tr w:rsidR="00203D39">
        <w:trPr>
          <w:trHeight w:val="28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河南机电职业学院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闫林浩、魏锐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王晓侃、王相兵</w:t>
            </w:r>
          </w:p>
        </w:tc>
      </w:tr>
      <w:tr w:rsidR="00203D39">
        <w:trPr>
          <w:trHeight w:val="284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卢利丰、宋化玺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胡艳华、施利春</w:t>
            </w:r>
          </w:p>
        </w:tc>
      </w:tr>
      <w:tr w:rsidR="00203D39">
        <w:trPr>
          <w:trHeight w:val="284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付钱宝、吕欣欣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韩艳赞、王记昌</w:t>
            </w:r>
          </w:p>
        </w:tc>
      </w:tr>
      <w:tr w:rsidR="00203D39">
        <w:trPr>
          <w:trHeight w:val="284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张俊亚、郑小博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孙长胜、俎万民</w:t>
            </w:r>
          </w:p>
        </w:tc>
      </w:tr>
      <w:tr w:rsidR="00203D39">
        <w:trPr>
          <w:trHeight w:val="284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刘金源、丁钱森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齐伟、郭彬</w:t>
            </w:r>
          </w:p>
        </w:tc>
      </w:tr>
      <w:tr w:rsidR="00203D39">
        <w:trPr>
          <w:trHeight w:val="284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刘进、孙留朋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曾文哲、金慧玲</w:t>
            </w:r>
          </w:p>
        </w:tc>
      </w:tr>
      <w:tr w:rsidR="00203D39">
        <w:trPr>
          <w:trHeight w:val="284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耿孝川、殷志成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刘云潺、葛芸萍</w:t>
            </w:r>
          </w:p>
        </w:tc>
      </w:tr>
      <w:tr w:rsidR="00203D39">
        <w:trPr>
          <w:trHeight w:val="284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许昌电气职业学院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张志强、荣远恒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郭泽华、杜瑞涛</w:t>
            </w:r>
          </w:p>
        </w:tc>
      </w:tr>
      <w:tr w:rsidR="00203D39">
        <w:trPr>
          <w:trHeight w:val="284"/>
          <w:jc w:val="center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河南水利与环境职业学院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王景龙、侯佳宝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陈素、魏米亚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十五、工业机器人技术应用</w:t>
      </w:r>
    </w:p>
    <w:tbl>
      <w:tblPr>
        <w:tblW w:w="9500" w:type="dxa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2892"/>
        <w:gridCol w:w="3429"/>
        <w:gridCol w:w="2075"/>
      </w:tblGrid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王鹏元、张君凯、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扆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佳伟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任天乐、王康康</w:t>
            </w:r>
          </w:p>
        </w:tc>
      </w:tr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李志迎、王毅博、侯登辉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张婧、刘煜辉</w:t>
            </w:r>
          </w:p>
        </w:tc>
      </w:tr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贾旭光、朱沅航、郭振振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袁文凤、严胜利</w:t>
            </w:r>
          </w:p>
        </w:tc>
      </w:tr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李永超、韦成辉、张文才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陈昌铎、张华文</w:t>
            </w:r>
          </w:p>
        </w:tc>
      </w:tr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二等奖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陈延山、郝钢、杨凯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沈艳河、张宏祥</w:t>
            </w:r>
          </w:p>
        </w:tc>
      </w:tr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周昭昭、薛景阳、方利阳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邵民、郑王刚</w:t>
            </w:r>
          </w:p>
        </w:tc>
      </w:tr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鹤壁汽车工程职业学院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李虹达、王豪凯、王建龙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李秋楠、李媛媛</w:t>
            </w:r>
          </w:p>
        </w:tc>
      </w:tr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张滨、黄国伟、谢博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屈科科、解向阳</w:t>
            </w:r>
          </w:p>
        </w:tc>
      </w:tr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蒋大卫、高岗、张凌豪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王喜燕、申超楠</w:t>
            </w:r>
          </w:p>
        </w:tc>
      </w:tr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郑州电力高等专科学校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张俊、万权、连晓光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车玉秋、时存</w:t>
            </w:r>
          </w:p>
        </w:tc>
      </w:tr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河南建筑职业技术学院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肖浩泽、邢鑫、黄冬冬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高天然、郭瑞杰</w:t>
            </w:r>
          </w:p>
        </w:tc>
      </w:tr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河南机电职业学院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刘宏亮、李敖然、张西林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户佩佩、秦磊</w:t>
            </w:r>
          </w:p>
        </w:tc>
      </w:tr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龚诗竣、吴洋洋、裴建刚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宋世军、周武郁</w:t>
            </w:r>
          </w:p>
        </w:tc>
      </w:tr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薛江涛、高居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垚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、李明洋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李远、王志军</w:t>
            </w:r>
          </w:p>
        </w:tc>
      </w:tr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朱红光、王浩平、闫港庆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王永辉、张靖</w:t>
            </w:r>
          </w:p>
        </w:tc>
      </w:tr>
      <w:tr w:rsidR="00203D39">
        <w:trPr>
          <w:trHeight w:val="2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新乡学院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解利辉、韩逸飞、李亮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李中琴、李丽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十六、新能源汽车技术与服务</w:t>
      </w:r>
    </w:p>
    <w:tbl>
      <w:tblPr>
        <w:tblW w:w="9556" w:type="dxa"/>
        <w:jc w:val="center"/>
        <w:tblInd w:w="661" w:type="dxa"/>
        <w:tblLayout w:type="fixed"/>
        <w:tblLook w:val="04A0"/>
      </w:tblPr>
      <w:tblGrid>
        <w:gridCol w:w="1095"/>
        <w:gridCol w:w="2875"/>
        <w:gridCol w:w="3528"/>
        <w:gridCol w:w="2058"/>
      </w:tblGrid>
      <w:tr w:rsidR="00203D39">
        <w:trPr>
          <w:trHeight w:val="28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黑体" w:cs="宋体" w:hint="eastAsia"/>
                <w:bCs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黑体" w:cs="宋体" w:hint="eastAsia"/>
                <w:bCs/>
                <w:color w:val="000000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黑体" w:cs="宋体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黑体" w:cs="宋体" w:hint="eastAsia"/>
                <w:bCs/>
                <w:color w:val="000000"/>
                <w:kern w:val="0"/>
                <w:sz w:val="20"/>
                <w:szCs w:val="20"/>
              </w:rPr>
              <w:t>魏文豪、张迪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黑体" w:cs="宋体" w:hint="eastAsia"/>
                <w:bCs/>
                <w:color w:val="000000"/>
                <w:kern w:val="0"/>
                <w:sz w:val="20"/>
                <w:szCs w:val="20"/>
              </w:rPr>
              <w:t>张俊停、张磊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冯长亮、张帮伟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韩建国、高云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崔朋飞、翟永鑫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王明绪、宋艳芳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河南工学院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赵</w:t>
            </w:r>
            <w:r>
              <w:rPr>
                <w:rFonts w:ascii="仿宋_GB2312" w:eastAsia="微软雅黑" w:hAnsi="微软雅黑" w:cs="宋体" w:hint="eastAsia"/>
                <w:kern w:val="0"/>
                <w:sz w:val="20"/>
                <w:szCs w:val="20"/>
              </w:rPr>
              <w:t>焮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帅、张庆春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侯锁军、赵向阳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洛阳职业技术学院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申林冲、杨邵捷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孙峰、高红波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河南机电职业学院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王宏儒、张腾飞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赵玉霞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、骞大闯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祁道平、杜亚坤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马斋爱拜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、张贵明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周口科技职业学院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孙康琰、荆明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龚顺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、周吉生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刘畅、杨亚鹏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杨天辉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、刘力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许昌电气职业学院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贾开源、常永开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徐亚龙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、张红卫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漯河职业技术学院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王凡、张周领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李琼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、陶小培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河南林业职业学院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方程、金文豪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李瑞华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、郭帅冰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周迎港、康喜锋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胡群智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、付岚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邵俊朋、马晓林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郑晓彦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、张巧利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鹤壁汽车工程职业学院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姬志、孙江伟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寿好芳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、赵玲娜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王金发、杨昊鹏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胡亚楠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、刘兵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司皓哲、李世龙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董伟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、王莉静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商丘职业技术学院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陈家辉、路东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张存良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、王广钢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洛阳科技职业学院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许文总、李明山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程星星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商丘工学院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杨宇飞、张世杰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李威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、马长喜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李云山、张国庆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陈保山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、王晶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郑州财经学院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彭潇阳、郭明晓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金尚元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、田海兰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黄河交通学院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李佳宝、张中修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于秀涛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、黑中垒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十七、汽车检测与维修</w:t>
      </w:r>
    </w:p>
    <w:tbl>
      <w:tblPr>
        <w:tblW w:w="9468" w:type="dxa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4"/>
        <w:gridCol w:w="2850"/>
        <w:gridCol w:w="3432"/>
        <w:gridCol w:w="2072"/>
      </w:tblGrid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李想、胡宇飞、李灵光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王培、周卫华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一等奖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武义航、王梦强、张文强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齐双强、金梦涛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河南机电职业学院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范瑞华、王枫、李昊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朱永存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、冯如只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吴耀博、孟浩、刘义豪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尚长沛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、邵海泉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陈新、苗壮、周梦威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吉武俊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、罗道宝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王山峰、黄彬、李帅帅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徐鹏辉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、李有克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商丘职业技术学院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王俭辉、牛月松、王纪元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蔡昆仑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、张佳佳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南阳农业职业学院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丁鸿海、张劲鹏、田同帅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陆旭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、刘森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袁东阳、袁震南、夏欣鑫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候传喜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、位魁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信阳职业技术学院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甘梦强、罗贻松、赵治炜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郑荻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、陈睿炜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商丘工学院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韩旭旭、张诗尧、杨长根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马长喜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、李威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周口科技职业学院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张坤祥、张稳、刘欢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陈文涛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、孔春华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葛亦凡、郑波、饶振宇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杨天辉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、刘力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李浩博、张英、魏鹏宇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夏草盛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、谢玉彬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驻马店职业技术学院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任震、王凯、薛宁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李通、何伟丽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河南工业贸易职业学院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任航、安盼盼、张彦苹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王小飞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、程国锐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鹤壁汽车工程职业学院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孟江、王聪、任卫士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王权宇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、张鹏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黄民乾、王友良、田超凡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李润哲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、师中华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河南林业职业学院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段国文、王宇翔、张鹏帅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陈培峰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、郭帅冰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永城职业学院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黄建锋、潘登峰、苏航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夏祥春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、贺杰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崔祥曦、张亚楠、安俊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靳征昌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、曹军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孙俊红、刘颖安、闫翠强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王亮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、张孟华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安阳职业技术学院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赵保柱、郭晨、王和平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陈希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、程新龙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郑州理工职业学院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陈金桥、吴志伟、刘光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刘兵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、刘飞宏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郑州城市职业学院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凌清茂、郎永辉、王启银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彭淑怀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、韩孟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漯河职业技术学院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黄新杨、任政龙、黄万里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冯凯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、郭贺洋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郑州职业技术学院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陈诣卓、王福龙、焦海亮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王建锋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、王继红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刘金涛、王奎东、孟迎飞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田云飞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河南农业职业学院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黎钰岚、张厚伟、宋治成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赵宁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、冯亚磊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郑州电力职业技术学院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魏昊、肖军、刘永鹏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陈国强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、赵永刚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洛阳职业技术学院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刘佳聪、尚银涛、苌鑫海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陈化奎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、周云龙</w:t>
            </w:r>
          </w:p>
        </w:tc>
      </w:tr>
      <w:tr w:rsidR="00203D39">
        <w:trPr>
          <w:trHeight w:val="28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黄河交通学院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易明志、王卫平、齐梦龙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张勇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微软雅黑" w:cs="宋体" w:hint="eastAsia"/>
                <w:kern w:val="0"/>
                <w:sz w:val="20"/>
                <w:szCs w:val="20"/>
              </w:rPr>
              <w:t>、姚方方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十八、工业分析与检验</w:t>
      </w:r>
    </w:p>
    <w:tbl>
      <w:tblPr>
        <w:tblW w:w="9543" w:type="dxa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2787"/>
        <w:gridCol w:w="3540"/>
        <w:gridCol w:w="2080"/>
      </w:tblGrid>
      <w:tr w:rsidR="00203D39">
        <w:trPr>
          <w:trHeight w:val="28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牛艳芳、王萌萌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白静、夏朝辉</w:t>
            </w:r>
          </w:p>
        </w:tc>
      </w:tr>
      <w:tr w:rsidR="00203D39">
        <w:trPr>
          <w:trHeight w:val="28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于亚垒、冯向港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赵晓洋、李姗珊</w:t>
            </w:r>
          </w:p>
        </w:tc>
      </w:tr>
      <w:tr w:rsidR="00203D39">
        <w:trPr>
          <w:trHeight w:val="28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叶超、郭战议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王明瑞、冯清真</w:t>
            </w:r>
          </w:p>
        </w:tc>
      </w:tr>
      <w:tr w:rsidR="00203D39">
        <w:trPr>
          <w:trHeight w:val="28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河南建筑职业技术学院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周旭、常晓宁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兰琳琳、冉岚</w:t>
            </w:r>
          </w:p>
        </w:tc>
      </w:tr>
      <w:tr w:rsidR="00203D39">
        <w:trPr>
          <w:trHeight w:val="28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李冰、田璐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周鸿燕、侯芳</w:t>
            </w:r>
          </w:p>
        </w:tc>
      </w:tr>
      <w:tr w:rsidR="00203D39">
        <w:trPr>
          <w:trHeight w:val="28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马铭、樊子铭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楚红英、马金菊</w:t>
            </w:r>
          </w:p>
        </w:tc>
      </w:tr>
      <w:tr w:rsidR="00203D39">
        <w:trPr>
          <w:trHeight w:val="28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三等奖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张倩、谢娜娜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齐丽彬、王华芳</w:t>
            </w:r>
          </w:p>
        </w:tc>
      </w:tr>
      <w:tr w:rsidR="00203D39">
        <w:trPr>
          <w:trHeight w:val="28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郑州工程技术学院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温坤、郑火建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赵国欣</w:t>
            </w:r>
          </w:p>
        </w:tc>
      </w:tr>
      <w:tr w:rsidR="00203D39">
        <w:trPr>
          <w:trHeight w:val="28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河南牧业经济学院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陈丽华、吕如珂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李长滨、崔丽伟</w:t>
            </w:r>
          </w:p>
        </w:tc>
      </w:tr>
      <w:tr w:rsidR="00203D39">
        <w:trPr>
          <w:trHeight w:val="28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李守军、薛振东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李晨、冯婷婷</w:t>
            </w:r>
          </w:p>
        </w:tc>
      </w:tr>
      <w:tr w:rsidR="00203D39">
        <w:trPr>
          <w:trHeight w:val="28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焦作师范高等专科学校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程苗苗、王迎竹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许文静、李焱</w:t>
            </w:r>
          </w:p>
        </w:tc>
      </w:tr>
      <w:tr w:rsidR="00203D39">
        <w:trPr>
          <w:trHeight w:val="28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洛阳科技职业学院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陈梦奇、史永杰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唐丽丹、卢曼</w:t>
            </w:r>
          </w:p>
        </w:tc>
      </w:tr>
      <w:tr w:rsidR="00203D39">
        <w:trPr>
          <w:trHeight w:val="28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郑州工业应用技术学院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张家豪、吴钰暄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邵香敏、梁君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十九、化工生产技术</w:t>
      </w:r>
    </w:p>
    <w:tbl>
      <w:tblPr>
        <w:tblW w:w="9629" w:type="dxa"/>
        <w:jc w:val="center"/>
        <w:tblInd w:w="739" w:type="dxa"/>
        <w:tblLayout w:type="fixed"/>
        <w:tblLook w:val="04A0"/>
      </w:tblPr>
      <w:tblGrid>
        <w:gridCol w:w="1164"/>
        <w:gridCol w:w="2837"/>
        <w:gridCol w:w="3541"/>
        <w:gridCol w:w="2087"/>
      </w:tblGrid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刘承乾、黄思炜、吴亮亮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岳瑞丰、崔晨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祝劲、丁家行、马胜魁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苏小莉、徐素鹏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李苗苗、王玉婷、刘昆阳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占桂荣、师兆忠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毛国帅、陈子龙、苏帅帅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黄秋颖、刘春丽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平顶山工业职业技术学院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赵银龙、周好雷、孟德华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张璐、陈宇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二十、服装设计与工艺</w:t>
      </w:r>
    </w:p>
    <w:tbl>
      <w:tblPr>
        <w:tblW w:w="9663" w:type="dxa"/>
        <w:jc w:val="center"/>
        <w:tblInd w:w="705" w:type="dxa"/>
        <w:tblLayout w:type="fixed"/>
        <w:tblLook w:val="04A0"/>
      </w:tblPr>
      <w:tblGrid>
        <w:gridCol w:w="1180"/>
        <w:gridCol w:w="2823"/>
        <w:gridCol w:w="3555"/>
        <w:gridCol w:w="2105"/>
      </w:tblGrid>
      <w:tr w:rsidR="00203D39">
        <w:trPr>
          <w:trHeight w:val="284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李宏菊、刘秋雨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白露、杨雪</w:t>
            </w:r>
          </w:p>
        </w:tc>
      </w:tr>
      <w:tr w:rsidR="00203D39">
        <w:trPr>
          <w:trHeight w:val="28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平顶山工业职业技术学院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李梦潇、贾梦婷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张朝阳、窦俊霞</w:t>
            </w:r>
          </w:p>
        </w:tc>
      </w:tr>
      <w:tr w:rsidR="00203D39">
        <w:trPr>
          <w:trHeight w:val="28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漯河职业技术学院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黄玉洁、马驰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勾爱玲、张雨</w:t>
            </w:r>
          </w:p>
        </w:tc>
      </w:tr>
      <w:tr w:rsidR="00203D39">
        <w:trPr>
          <w:trHeight w:val="28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开封大学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姜蓉蓉、曹雪言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伊红莉、王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 w:val="20"/>
                <w:szCs w:val="20"/>
              </w:rPr>
              <w:t>赪</w:t>
            </w:r>
          </w:p>
        </w:tc>
      </w:tr>
      <w:tr w:rsidR="00203D39">
        <w:trPr>
          <w:trHeight w:val="284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周口科技职业学院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张领慧、刘开庭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王菲菲、许春杰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二十一、轨道交通信号控制系统设计与应用</w:t>
      </w:r>
    </w:p>
    <w:tbl>
      <w:tblPr>
        <w:tblW w:w="9619" w:type="dxa"/>
        <w:jc w:val="center"/>
        <w:tblInd w:w="698" w:type="dxa"/>
        <w:tblLayout w:type="fixed"/>
        <w:tblLook w:val="04A0"/>
      </w:tblPr>
      <w:tblGrid>
        <w:gridCol w:w="1119"/>
        <w:gridCol w:w="2841"/>
        <w:gridCol w:w="3559"/>
        <w:gridCol w:w="2100"/>
      </w:tblGrid>
      <w:tr w:rsidR="00203D39">
        <w:trPr>
          <w:trHeight w:val="28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李孟丽、张钰倩、靳胜涛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穆中华、卢伟</w:t>
            </w:r>
          </w:p>
        </w:tc>
      </w:tr>
      <w:tr w:rsidR="00203D39">
        <w:trPr>
          <w:trHeight w:val="284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郑州师范学院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李鑫、杨成林、刘杨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张柯、郭谦</w:t>
            </w:r>
          </w:p>
        </w:tc>
      </w:tr>
      <w:tr w:rsidR="00203D39">
        <w:trPr>
          <w:trHeight w:val="284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葛浩然、班智冰、昌程鹏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刘煜辉、薄关锋</w:t>
            </w:r>
          </w:p>
        </w:tc>
      </w:tr>
      <w:tr w:rsidR="00203D39">
        <w:trPr>
          <w:trHeight w:val="284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河南机电职业学院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郭岂瑜、仇钦池、李先昌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房颖、卢庆收</w:t>
            </w:r>
          </w:p>
        </w:tc>
      </w:tr>
      <w:tr w:rsidR="00203D39">
        <w:trPr>
          <w:trHeight w:val="284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于永斌、时京卡、刘诗诚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何红丽、付志强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二十二、电子产品设计及制作</w:t>
      </w:r>
    </w:p>
    <w:tbl>
      <w:tblPr>
        <w:tblW w:w="9679" w:type="dxa"/>
        <w:jc w:val="center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2837"/>
        <w:gridCol w:w="3555"/>
        <w:gridCol w:w="2123"/>
      </w:tblGrid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孙志峰、杨伟豪、马鹏辉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孙逸洁、陈享成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河南工学院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王恒、刘航宇、寇宇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李明、杨其锋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郑州理工职业学院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余磊、郭文辉、王俊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赵瑞芹、王帧帧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王珂、王义、张新焘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季小榜、李永星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耿家彬、肖亚龙、曹华振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邢鹏康、王风燕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郑州电力职业技术学院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朱润泽、李宗敏、祖航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李晓平、李利如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卢永飞、杜少杰、卢新勇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张芝雨、程改青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焦作大学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刘福豪、刘刚、张育齐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司国斌、邢文生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河南经贸职业学院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王五振、周玉林、王鹏佳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黄晶晶、周海涛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河南工业贸易职业学院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刘柱、许超越、杨昊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党霞、申九菊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三等奖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河南轻工职业学院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王巍巍、赵信哲、刘铎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宋述林、谷小娅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王世恒、王帅宾、雷运歌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王玉庆、王娜娜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郑州工商学院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陈威亚、杜中玲、刘雪柯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李顺利、徐音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郑州电子信息职业技术学院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刘志颖、邢佳龙、周欢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张志愿、宋黎明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牛作超、闫金波、吕露涛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丁婷、刘霄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娄航奇、金博博、李坤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王留奎、毕立恒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黄河交通学院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杨文聪、王银行、屈松涛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朱永琴、杨少沛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漯河职业技术学院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张陆涛、张远方、张艺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唐红莲、杨洋</w:t>
            </w:r>
          </w:p>
        </w:tc>
      </w:tr>
      <w:tr w:rsidR="00203D39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武文豪、王西华、郑汉文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赵富廷、马彩兰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二十三、电子产品芯片级检测维修与数据恢复</w:t>
      </w:r>
    </w:p>
    <w:tbl>
      <w:tblPr>
        <w:tblW w:w="9683" w:type="dxa"/>
        <w:jc w:val="center"/>
        <w:tblInd w:w="594" w:type="dxa"/>
        <w:tblLayout w:type="fixed"/>
        <w:tblLook w:val="04A0"/>
      </w:tblPr>
      <w:tblGrid>
        <w:gridCol w:w="1160"/>
        <w:gridCol w:w="2868"/>
        <w:gridCol w:w="3583"/>
        <w:gridCol w:w="2072"/>
      </w:tblGrid>
      <w:tr w:rsidR="00203D39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张明明、蔡宝锋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陈平、王树森</w:t>
            </w:r>
          </w:p>
        </w:tc>
      </w:tr>
      <w:tr w:rsidR="00203D39">
        <w:trPr>
          <w:trHeight w:val="28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河南经贸职业学院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崔慧珍、王笑雨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陈长生、王侃</w:t>
            </w:r>
          </w:p>
        </w:tc>
      </w:tr>
      <w:tr w:rsidR="00203D39">
        <w:trPr>
          <w:trHeight w:val="28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陈郁、宋嘉豪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马茵、马瑛</w:t>
            </w:r>
          </w:p>
        </w:tc>
      </w:tr>
      <w:tr w:rsidR="00203D39">
        <w:trPr>
          <w:trHeight w:val="28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漯河食品职业学院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汪俊杰、薛世毅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张东涛、王黎</w:t>
            </w:r>
          </w:p>
        </w:tc>
      </w:tr>
      <w:tr w:rsidR="00203D39">
        <w:trPr>
          <w:trHeight w:val="28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许昌电气职业学院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刘光鑫、邓高科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王旭、李素敏</w:t>
            </w:r>
          </w:p>
        </w:tc>
      </w:tr>
      <w:tr w:rsidR="00203D39">
        <w:trPr>
          <w:trHeight w:val="28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李幸辉、王九洲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刘丰年、刘琳</w:t>
            </w:r>
          </w:p>
        </w:tc>
      </w:tr>
      <w:tr w:rsidR="00203D39">
        <w:trPr>
          <w:trHeight w:val="28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胡海斌、赵阳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贾红宾、刘源</w:t>
            </w:r>
          </w:p>
        </w:tc>
      </w:tr>
      <w:tr w:rsidR="00203D39">
        <w:trPr>
          <w:trHeight w:val="28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张涛涛、赵虎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王徽、赵方</w:t>
            </w:r>
          </w:p>
        </w:tc>
      </w:tr>
      <w:tr w:rsidR="00203D39">
        <w:trPr>
          <w:trHeight w:val="28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河南机电职业学院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时幸运、黄晓阳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杨茜、赵霞</w:t>
            </w:r>
          </w:p>
        </w:tc>
      </w:tr>
      <w:tr w:rsidR="00203D39">
        <w:trPr>
          <w:trHeight w:val="28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项明鑫、武明辉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李硕</w:t>
            </w:r>
          </w:p>
        </w:tc>
      </w:tr>
      <w:tr w:rsidR="00203D39">
        <w:trPr>
          <w:trHeight w:val="28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郑州信息科技职业学院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赵博、王进保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高童迪、陈怡丹</w:t>
            </w:r>
          </w:p>
        </w:tc>
      </w:tr>
      <w:tr w:rsidR="00203D39">
        <w:trPr>
          <w:trHeight w:val="28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河南轻工职业学院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邓杨豪、白睿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张双玲、张少锋</w:t>
            </w:r>
          </w:p>
        </w:tc>
      </w:tr>
      <w:tr w:rsidR="00203D39">
        <w:trPr>
          <w:trHeight w:val="284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郭永超、胡玉振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张鑫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垚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、王俊玲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二十四、光伏电子工程的设计与实施</w:t>
      </w:r>
    </w:p>
    <w:tbl>
      <w:tblPr>
        <w:tblW w:w="9703" w:type="dxa"/>
        <w:jc w:val="center"/>
        <w:tblInd w:w="665" w:type="dxa"/>
        <w:tblLayout w:type="fixed"/>
        <w:tblLook w:val="04A0"/>
      </w:tblPr>
      <w:tblGrid>
        <w:gridCol w:w="1141"/>
        <w:gridCol w:w="2814"/>
        <w:gridCol w:w="3620"/>
        <w:gridCol w:w="2128"/>
      </w:tblGrid>
      <w:tr w:rsidR="00203D39">
        <w:trPr>
          <w:trHeight w:val="28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彭浩洋、孟尧、张永标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张晓伟、杨富营</w:t>
            </w:r>
          </w:p>
        </w:tc>
      </w:tr>
      <w:tr w:rsidR="00203D39">
        <w:trPr>
          <w:trHeight w:val="28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王思昆、任宇翔、余一浩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刘金浦、李小雄</w:t>
            </w:r>
          </w:p>
        </w:tc>
      </w:tr>
      <w:tr w:rsidR="00203D39">
        <w:trPr>
          <w:trHeight w:val="28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费帅、毛帅、张志军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宣峰、田达奇</w:t>
            </w:r>
          </w:p>
        </w:tc>
      </w:tr>
      <w:tr w:rsidR="00203D39">
        <w:trPr>
          <w:trHeight w:val="28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许昌电气职业学院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冯万里、连航、刘会东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王永科、李艳</w:t>
            </w:r>
          </w:p>
        </w:tc>
      </w:tr>
      <w:tr w:rsidR="00203D39">
        <w:trPr>
          <w:trHeight w:val="28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王明威、宋国洋、王嘉辉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马蕾、江兴盟</w:t>
            </w:r>
          </w:p>
        </w:tc>
      </w:tr>
      <w:tr w:rsidR="00203D39">
        <w:trPr>
          <w:trHeight w:val="28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简钰、朱明辉、张驰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吴文举、刘胜杰</w:t>
            </w:r>
          </w:p>
        </w:tc>
      </w:tr>
      <w:tr w:rsidR="00203D39">
        <w:trPr>
          <w:trHeight w:val="28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郑州电力职业技术学院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王春虎、王坤、王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张红丽、王春红</w:t>
            </w:r>
          </w:p>
        </w:tc>
      </w:tr>
      <w:tr w:rsidR="00203D39">
        <w:trPr>
          <w:trHeight w:val="28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平顶山学院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宋清彪、余冰锋、关争飞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赵志敏、杨光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二十五、物联网技术应用</w:t>
      </w:r>
    </w:p>
    <w:tbl>
      <w:tblPr>
        <w:tblW w:w="9719" w:type="dxa"/>
        <w:jc w:val="center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2887"/>
        <w:gridCol w:w="3593"/>
        <w:gridCol w:w="2114"/>
      </w:tblGrid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河南经贸职业学院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吕向移、高瑞祺、郭彪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薛文龙、王艳霞</w:t>
            </w:r>
          </w:p>
        </w:tc>
      </w:tr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河南财政金融学院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李松林、周磊、陈思因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孙飞显、张恩宾</w:t>
            </w:r>
          </w:p>
        </w:tc>
      </w:tr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肖扬、张航、韩孝行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杜鹃、郭晓燕</w:t>
            </w:r>
          </w:p>
        </w:tc>
      </w:tr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河南水利与环境职业学院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吴松、李金鑫、尹汉东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魏素盼、李戈</w:t>
            </w:r>
          </w:p>
        </w:tc>
      </w:tr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二等奖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河南机电职业学院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闫振飞、陈双波、程大川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魏晓梦、张晓东</w:t>
            </w:r>
          </w:p>
        </w:tc>
      </w:tr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开封大学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孟昶、王昆、张思涵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李莉、邓娜</w:t>
            </w:r>
          </w:p>
        </w:tc>
      </w:tr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刘晴、唐乐、丁长玉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刘洪坡、田磊</w:t>
            </w:r>
          </w:p>
        </w:tc>
      </w:tr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周口职业技术学院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李冬擎、赵尚昆、刘新建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陈鹏、王换换</w:t>
            </w:r>
          </w:p>
        </w:tc>
      </w:tr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河南牧业经济学院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李振江、夏紫雨、闫召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蔡中民、闫永存</w:t>
            </w:r>
          </w:p>
        </w:tc>
      </w:tr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郑州信息科技职业学院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李彦辉、曾令宇、刘钰鑫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蒋宏艳、李慧慧</w:t>
            </w:r>
          </w:p>
        </w:tc>
      </w:tr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刘春雨、马乾雯、李进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李明、王昆</w:t>
            </w:r>
          </w:p>
        </w:tc>
      </w:tr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郑州铁路职业技术学院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曹俊伟、杨杨、秦怀伟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陆璐、姜超</w:t>
            </w:r>
          </w:p>
        </w:tc>
      </w:tr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李明星、程跃跃、李良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申玉霞、冯高峰</w:t>
            </w:r>
          </w:p>
        </w:tc>
      </w:tr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王书倩、周文强、马天杰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范江波、董雪峰</w:t>
            </w:r>
          </w:p>
        </w:tc>
      </w:tr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南阳农业职业学院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张宝柱、王海峰、赵颖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谷敏、鲍宜帆</w:t>
            </w:r>
          </w:p>
        </w:tc>
      </w:tr>
      <w:tr w:rsidR="00203D39">
        <w:trPr>
          <w:trHeight w:val="28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郑州理工职业学院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吴业海、葛晓薇、刘晨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郝惠惠、蔡自杰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二十六、大数据技术与应用</w:t>
      </w:r>
    </w:p>
    <w:tbl>
      <w:tblPr>
        <w:tblW w:w="9770" w:type="dxa"/>
        <w:jc w:val="center"/>
        <w:tblInd w:w="462" w:type="dxa"/>
        <w:tblLayout w:type="fixed"/>
        <w:tblLook w:val="04A0"/>
      </w:tblPr>
      <w:tblGrid>
        <w:gridCol w:w="1143"/>
        <w:gridCol w:w="2888"/>
        <w:gridCol w:w="3611"/>
        <w:gridCol w:w="2128"/>
      </w:tblGrid>
      <w:tr w:rsidR="00203D39">
        <w:trPr>
          <w:trHeight w:val="28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杜东轩、宋康、宋致远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孙睿、刘伯艳</w:t>
            </w:r>
          </w:p>
        </w:tc>
      </w:tr>
      <w:tr w:rsidR="00203D39">
        <w:trPr>
          <w:trHeight w:val="284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黄书良、吕璐瑶、张峻森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李垒、李江岱</w:t>
            </w:r>
          </w:p>
        </w:tc>
      </w:tr>
      <w:tr w:rsidR="00203D39">
        <w:trPr>
          <w:trHeight w:val="284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河南机电职业学院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古凤阳、王亚明、王天好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王琼、史素真</w:t>
            </w:r>
          </w:p>
        </w:tc>
      </w:tr>
      <w:tr w:rsidR="00203D39">
        <w:trPr>
          <w:trHeight w:val="284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张超、邹广宇、王世斌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李全武、李涛</w:t>
            </w:r>
          </w:p>
        </w:tc>
      </w:tr>
      <w:tr w:rsidR="00203D39">
        <w:trPr>
          <w:trHeight w:val="284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张闫、钱程、李凯歌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李娟娟、时军艳</w:t>
            </w:r>
          </w:p>
        </w:tc>
      </w:tr>
      <w:tr w:rsidR="00203D39">
        <w:trPr>
          <w:trHeight w:val="284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河南经贸职业学院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郭伽政、范高飞、张宇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余勇、李世科</w:t>
            </w:r>
          </w:p>
        </w:tc>
      </w:tr>
      <w:tr w:rsidR="00203D39">
        <w:trPr>
          <w:trHeight w:val="284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孙可闯、刘萌萌、潘轲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刘书伦、李飞</w:t>
            </w:r>
          </w:p>
        </w:tc>
      </w:tr>
      <w:tr w:rsidR="00203D39">
        <w:trPr>
          <w:trHeight w:val="284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茹林涛、范永彬、牛超群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张新红、张明真</w:t>
            </w:r>
          </w:p>
        </w:tc>
      </w:tr>
      <w:tr w:rsidR="00203D39">
        <w:trPr>
          <w:trHeight w:val="284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韩俊鹏、王昊天、闫康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吴芬芬、李海青</w:t>
            </w:r>
          </w:p>
        </w:tc>
      </w:tr>
      <w:tr w:rsidR="00203D39">
        <w:trPr>
          <w:trHeight w:val="284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河南轻工职业学院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刘阳、付晨晨、张海娟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张亚丽、王飞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二十七、虚拟现实（</w:t>
      </w:r>
      <w:r>
        <w:rPr>
          <w:rFonts w:ascii="黑体" w:eastAsia="黑体" w:hint="eastAsia"/>
          <w:snapToGrid w:val="0"/>
          <w:color w:val="000000"/>
          <w:kern w:val="0"/>
          <w:sz w:val="24"/>
        </w:rPr>
        <w:t>VR</w:t>
      </w:r>
      <w:r>
        <w:rPr>
          <w:rFonts w:ascii="黑体" w:eastAsia="黑体" w:hint="eastAsia"/>
          <w:snapToGrid w:val="0"/>
          <w:color w:val="000000"/>
          <w:kern w:val="0"/>
          <w:sz w:val="24"/>
        </w:rPr>
        <w:t>）设计与制作</w:t>
      </w:r>
    </w:p>
    <w:tbl>
      <w:tblPr>
        <w:tblW w:w="9817" w:type="dxa"/>
        <w:jc w:val="center"/>
        <w:tblInd w:w="683" w:type="dxa"/>
        <w:tblLayout w:type="fixed"/>
        <w:tblLook w:val="04A0"/>
      </w:tblPr>
      <w:tblGrid>
        <w:gridCol w:w="1152"/>
        <w:gridCol w:w="2945"/>
        <w:gridCol w:w="3565"/>
        <w:gridCol w:w="2155"/>
      </w:tblGrid>
      <w:tr w:rsidR="00203D39">
        <w:trPr>
          <w:trHeight w:val="30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花旭阳、邓文强、王金峰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张伟刚、董媛媛</w:t>
            </w:r>
          </w:p>
        </w:tc>
      </w:tr>
      <w:tr w:rsidR="00203D39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杨晓天、刘征胜、张博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赵建峰、何连连</w:t>
            </w:r>
          </w:p>
        </w:tc>
      </w:tr>
      <w:tr w:rsidR="00203D39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河南牧业经济学院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谷振海、刘和平、刘虎生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吕金龙、王晓芳</w:t>
            </w:r>
          </w:p>
        </w:tc>
      </w:tr>
      <w:tr w:rsidR="00203D39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闫明哲、刘思佳、庄中良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任越美、金梁</w:t>
            </w:r>
          </w:p>
        </w:tc>
      </w:tr>
      <w:tr w:rsidR="00203D39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河南经贸职业学院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薛富明、马孟孟、张冠一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王宇杰、贾振环</w:t>
            </w:r>
          </w:p>
        </w:tc>
      </w:tr>
      <w:tr w:rsidR="00203D39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付文瑞、郑幸康、荆子康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李海胜、郭琼琼</w:t>
            </w:r>
          </w:p>
        </w:tc>
      </w:tr>
      <w:tr w:rsidR="00203D39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刘华康、谷鹏、田太坤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李攀、郭飞燕</w:t>
            </w:r>
          </w:p>
        </w:tc>
      </w:tr>
      <w:tr w:rsidR="00203D39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卢士家、刘崇、李帅帅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郭凯、张真</w:t>
            </w:r>
          </w:p>
        </w:tc>
      </w:tr>
      <w:tr w:rsidR="00203D39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高晓婷、吕志恒、吴思远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王晓婷、崔丹丹</w:t>
            </w:r>
          </w:p>
        </w:tc>
      </w:tr>
      <w:tr w:rsidR="00203D39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漯河食品职业学院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郭书志、谌聪、张晓丹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李敏、张江博</w:t>
            </w:r>
          </w:p>
        </w:tc>
      </w:tr>
      <w:tr w:rsidR="00203D39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李宇凡、张珍、高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瑒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员巍、孟红霞</w:t>
            </w:r>
          </w:p>
        </w:tc>
      </w:tr>
      <w:tr w:rsidR="00203D39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车运臣、杨智杰、张玉伟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吕丽萍、肖瑜</w:t>
            </w:r>
          </w:p>
        </w:tc>
      </w:tr>
      <w:tr w:rsidR="00203D39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郑州信息工程职业学院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张怡文、王文龙、史宏浩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王明瑞、乔娟</w:t>
            </w:r>
          </w:p>
        </w:tc>
      </w:tr>
      <w:tr w:rsidR="00203D39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优秀奖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河南轻工职业学院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周洋、宁冠森、王芳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王飞、徐超</w:t>
            </w:r>
          </w:p>
        </w:tc>
      </w:tr>
      <w:tr w:rsidR="00203D39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李洋、张志强、陈淑君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史丽燕、孙佩豪</w:t>
            </w:r>
          </w:p>
        </w:tc>
      </w:tr>
      <w:tr w:rsidR="00203D39">
        <w:trPr>
          <w:trHeight w:val="300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侯守山、刘耀威、李振宇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米楠、付媛冰</w:t>
            </w:r>
          </w:p>
        </w:tc>
      </w:tr>
    </w:tbl>
    <w:p w:rsidR="00203D39" w:rsidRDefault="00203D39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</w:p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二十八、计算机网络应用</w:t>
      </w:r>
    </w:p>
    <w:tbl>
      <w:tblPr>
        <w:tblW w:w="9923" w:type="dxa"/>
        <w:jc w:val="center"/>
        <w:tblInd w:w="427" w:type="dxa"/>
        <w:tblLayout w:type="fixed"/>
        <w:tblLook w:val="04A0"/>
      </w:tblPr>
      <w:tblGrid>
        <w:gridCol w:w="1072"/>
        <w:gridCol w:w="3122"/>
        <w:gridCol w:w="3565"/>
        <w:gridCol w:w="2164"/>
      </w:tblGrid>
      <w:tr w:rsidR="00203D39">
        <w:trPr>
          <w:trHeight w:val="2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河南经贸职业学院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刘永坤、赵寅、吴海燕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刘凯燕、蒋清健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刘影、张伟星、刘亚洲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曹建春、吴丰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孙向前、白云龙、曾旭葛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赵景、时军艳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菅廉楷、关浩轮、林成阳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曹帮琴、李淑玉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傅金龙、胡林玉、王鹏豪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孙惠娟、罗东芳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程俊浩、崔轩铭、沈有伟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门佳、时磊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张帅、刘磊、王梦玉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闻娟、赵辉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郑州旅游职业学院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张宏飞、邢启超、孙杰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王珂、杨怀磊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成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垚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、牛国庆、柏腾飞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张艳、娄松涛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驻马店职业技术学院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陈赞、方帅、赵昊翔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李永娜、周一帆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漯河食品职业学院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朱友泽、李伟、刘春瑞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张莹、李红军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河南机电职业学院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于亚洲、赵立扬、鲁茂林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智珊珊、袁芳文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许昌电气职业学院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郑幸福、牛永辉、马全涵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薛小瑞、王旭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张子涵、陈磊、梁孟飞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王钧玉、王献宏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新乡学院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陈康、贾洋洋、司明阳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李继光、李林涛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刘显哲、武震、武世杰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马同伟、谢生锋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郑州理工职业学院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刘永朕、杨昊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昇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、陈思银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颜会娟、宋苗苗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郑州电力职业技术学院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任天赐、邢凯颖、姚冰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胡彦军、王慧敏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徐浩、张博、高文文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张鹏伟、于文新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南阳农业职业学院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白冰峰、张卫鹏、许廷斌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杨六山、李显娜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段志强、甘枫、王清帅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伍又云、亓传伟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郑州信息工程职业学院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万凯、邹森森、梁梦月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徐杰、吴雪龙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开封文化艺术职业学院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邹坤朋、张琳霞、王振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李晨旭、缪亮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平顶山学院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孙晓峰、胡松岩、孙盟涵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王文虎、夏栋梁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郑州电子信息职业技术学院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皇甫科星、李正军、位秋阳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张小女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南阳医学高等专科学校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吴顺利、袁奎、马新英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王博、王秋红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李豪、申霄彬、王耀隆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孙祥春、欧阳玉峰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河南建筑职业技术学院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张金华、田金梁、路宜达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杨振英、张华英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永城职业学院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朱志豪、刘俊辉、何统洲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吕志恒、朱海水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黄河交通学院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李一、杨森森、陈鹏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田广强、刘华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河南轻工职业学院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王成相、潘梦飞、刘烨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朱慧泉</w:t>
            </w:r>
          </w:p>
        </w:tc>
      </w:tr>
      <w:tr w:rsidR="00203D39">
        <w:trPr>
          <w:trHeight w:val="284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刘亚鹏、刘杰、李林富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魏峰、尚新闻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二十九、软件测试</w:t>
      </w:r>
    </w:p>
    <w:tbl>
      <w:tblPr>
        <w:tblW w:w="9996" w:type="dxa"/>
        <w:jc w:val="center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3104"/>
        <w:gridCol w:w="3565"/>
        <w:gridCol w:w="2170"/>
      </w:tblGrid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一等奖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陈海鹰、李文豪、王臣行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徐书欣、葛洪央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河南建筑职业技术学院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常振旺、黄鹏、张健鑫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杨晓庆、赵丽辉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河南经贸职业学院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李志辉、张明亮、朱蓓蓓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李敏、孙建召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范平玉、田寒梅、马俊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孙建国、杨小影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李卓、曾昊、韩栋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王友顺、邹香玲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朱拓拓、王丽杰、吴倩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张向丰、张瑞青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河南水利与环境职业学院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赵临阳、王星瀚、王硕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廉东方、焦锐丽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李子龙、李登、纪寅潇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翟慧、张素青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杨聪、候文爽、卢朝晨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林邓伟、李东亮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郑州信息工程职业学院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赵文祥、杨海威、王廷峻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王静、李贤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段艳平、陶哲、陈永帅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梁利亭、刘小强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王泽宇、巴文博、董晨光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马相芬、王新勇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郑州电力职业技术学院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王晨辉、马丹丹、杨慧森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崔翔、孙承秀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邢梦杰、韩丽杰、孔阳坤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马战宝、王伟娜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河南牧业经济学院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董晚晴、孔幸玉、刘若曼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薛宾田、权庆乐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曹志成、郭怡良、韩向阳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祁新安、李凯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姚凯文、晏利花、苑海周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王军亚、刘美莲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平顶山工业职业技术学院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陈磊、宋宗宜、孙育博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齐应杰、赵敏</w:t>
            </w:r>
          </w:p>
        </w:tc>
      </w:tr>
      <w:tr w:rsidR="00203D39">
        <w:trPr>
          <w:trHeight w:val="2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河南机电职业学院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刘志杰、关凯丽、秦志尚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李申、雷根平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三十、嵌入式技术应用开发</w:t>
      </w:r>
    </w:p>
    <w:tbl>
      <w:tblPr>
        <w:tblW w:w="10001" w:type="dxa"/>
        <w:jc w:val="center"/>
        <w:tblInd w:w="444" w:type="dxa"/>
        <w:tblLayout w:type="fixed"/>
        <w:tblLook w:val="04A0"/>
      </w:tblPr>
      <w:tblGrid>
        <w:gridCol w:w="1152"/>
        <w:gridCol w:w="3024"/>
        <w:gridCol w:w="3620"/>
        <w:gridCol w:w="2205"/>
      </w:tblGrid>
      <w:tr w:rsidR="00203D39">
        <w:trPr>
          <w:trHeight w:val="28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郑州铁路职业技术学院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张晓兵、祁天培、陈怡帆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王云飞、张凯</w:t>
            </w:r>
          </w:p>
        </w:tc>
      </w:tr>
      <w:tr w:rsidR="00203D39">
        <w:trPr>
          <w:trHeight w:val="28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王景飞、王紫煊、刘毅聪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张防震、炊昆</w:t>
            </w:r>
          </w:p>
        </w:tc>
      </w:tr>
      <w:tr w:rsidR="00203D39">
        <w:trPr>
          <w:trHeight w:val="28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河南交通职业技术学院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刘京京、丁好田、许冬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兰岚、范宏令</w:t>
            </w:r>
          </w:p>
        </w:tc>
      </w:tr>
      <w:tr w:rsidR="00203D39">
        <w:trPr>
          <w:trHeight w:val="28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河南职业技术学院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陈汉、古世豪、常涛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孙雷明、屈芳升</w:t>
            </w:r>
          </w:p>
        </w:tc>
      </w:tr>
      <w:tr w:rsidR="00203D39">
        <w:trPr>
          <w:trHeight w:val="28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河南工业职业技术学院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宋飞强、陈亚军、田永杰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杨文铂、董珍珍</w:t>
            </w:r>
          </w:p>
        </w:tc>
      </w:tr>
      <w:tr w:rsidR="00203D39">
        <w:trPr>
          <w:trHeight w:val="28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郑州电力高等专科学校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赵伟港、藏强、王兴华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郭雷岗、李云松</w:t>
            </w:r>
          </w:p>
        </w:tc>
      </w:tr>
      <w:tr w:rsidR="00203D39">
        <w:trPr>
          <w:trHeight w:val="28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郑州信息科技职业学院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牛锴、赵豪伟、李科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史梁、秦学珍</w:t>
            </w:r>
          </w:p>
        </w:tc>
      </w:tr>
      <w:tr w:rsidR="00203D39">
        <w:trPr>
          <w:trHeight w:val="28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河南经贸职业学院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毛金朋、薛宁、杜珂涵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李存志、李存永</w:t>
            </w:r>
          </w:p>
        </w:tc>
      </w:tr>
      <w:tr w:rsidR="00203D39">
        <w:trPr>
          <w:trHeight w:val="28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张召营、李志辉、马科研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邰伟民、李娟娟</w:t>
            </w:r>
          </w:p>
        </w:tc>
      </w:tr>
      <w:tr w:rsidR="00203D39">
        <w:trPr>
          <w:trHeight w:val="28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许昌电气职业学院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柳耀阳、臧晨阳、杨爽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陈建中、徐爽</w:t>
            </w:r>
          </w:p>
        </w:tc>
      </w:tr>
      <w:tr w:rsidR="00203D39">
        <w:trPr>
          <w:trHeight w:val="28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商丘职业技术学院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马英杰、关家峻、张涵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胡清、卢娜</w:t>
            </w:r>
          </w:p>
        </w:tc>
      </w:tr>
      <w:tr w:rsidR="00203D39">
        <w:trPr>
          <w:trHeight w:val="28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驻马店职业技术学院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贾永琦、禹明宽、鲁登科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徐峥、范本正</w:t>
            </w:r>
          </w:p>
        </w:tc>
      </w:tr>
      <w:tr w:rsidR="00203D39">
        <w:trPr>
          <w:trHeight w:val="28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郑州电力职业技术学院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丁诚、郑佳伟、吴云龙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周永闯、张久辉</w:t>
            </w:r>
          </w:p>
        </w:tc>
      </w:tr>
      <w:tr w:rsidR="00203D39">
        <w:trPr>
          <w:trHeight w:val="28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河南工业贸易职业学院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张超杰、宗增伟、杜永杰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张海霞、郑丽敏</w:t>
            </w:r>
          </w:p>
        </w:tc>
      </w:tr>
      <w:tr w:rsidR="00203D39">
        <w:trPr>
          <w:trHeight w:val="28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焦作大学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黄孜祺、闫安龙、李鑫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侯涛、李鸿征</w:t>
            </w:r>
          </w:p>
        </w:tc>
      </w:tr>
      <w:tr w:rsidR="00203D39">
        <w:trPr>
          <w:trHeight w:val="284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郑州工商学院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余海航、李怡鑫、高珊珊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李顺利、徐音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三十一、信息安全管理与评估</w:t>
      </w:r>
    </w:p>
    <w:tbl>
      <w:tblPr>
        <w:tblW w:w="1001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3080"/>
        <w:gridCol w:w="3479"/>
        <w:gridCol w:w="2388"/>
      </w:tblGrid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冯占超、王琰豪、郭志博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赵恒、高鹏超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一等奖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段青山、吕彦杰、王昕岳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陈军章、孔小婧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马志鹏、吴泽祯、刘孟博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刘开茗、白艳玲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郭荣亮、刘玉萍、刘晋华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曾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赟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、王宁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张晋卿、刘兆恩、李法勇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程勇兵、蔡广松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河南经贸职业学院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范华森、祁麟阁、张林清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危锋、亢院兵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李鑫、季浩、薛博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李思广、李学威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河南牧业经济学院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崔文强、刘俊涛、张乃公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吴慧玲、朱坤华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张凯坤、孙贾昆、李高曼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杜召彬、赵广复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刘豪、林法镇、王春雨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王爱强、韩敏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南阳医学高等专科学校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黄红艳、王燕、李悦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秦秀根、王博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开封文化艺术职业学院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刘朋、曹新军、陈怡洁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李文静、王勇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王世杰、秦兴晨、范成坤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段新华、仇丹丹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王二伟、戴宇航、宗敖飞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李亚飞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张帅、王莉君、王凯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刘全、张月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河南林业职业学院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高飞飞、牛大庆、王于哲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王振、蒋泽军</w:t>
            </w:r>
          </w:p>
        </w:tc>
      </w:tr>
      <w:tr w:rsidR="00203D39">
        <w:trPr>
          <w:trHeight w:val="28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郑州电力高等专科学校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杨攀遥、吉朝阳、马靖坤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王晓燕、尤霞光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三十二、移动互联网应用软件开发</w:t>
      </w:r>
    </w:p>
    <w:tbl>
      <w:tblPr>
        <w:tblW w:w="10070" w:type="dxa"/>
        <w:jc w:val="center"/>
        <w:tblInd w:w="298" w:type="dxa"/>
        <w:tblLayout w:type="fixed"/>
        <w:tblLook w:val="04A0"/>
      </w:tblPr>
      <w:tblGrid>
        <w:gridCol w:w="1123"/>
        <w:gridCol w:w="3056"/>
        <w:gridCol w:w="3503"/>
        <w:gridCol w:w="2388"/>
      </w:tblGrid>
      <w:tr w:rsidR="00203D39">
        <w:trPr>
          <w:trHeight w:val="28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宗涛、阎鹏举、时帅彪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张娅莉、尚光龙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河南经贸职业学院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候亚东、金钊、金行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魏艳鸣、余勇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河南水利与环境职业学院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朱晨康、胡坤鹏、吴帅杰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武凤翔、张军锋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侯宗岐、邢朵朵、岳丽爽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赵景海、王艳萍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李金博、徐波、张文铮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张大鹏、宋欢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刘锦荣、孙帅杰、杜庭宇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马世欢、李伟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河南轻工职业学院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杨会会、任伟强、巴冰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于红彬、王飞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轩乾博、王寅猛、李佳成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李素娟、杨建强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河南机电职业学院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徐浩然、谢玉龙、李帅阳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袁芳文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霍永刚、刘洋、韩凯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田保慧、李昊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商丘职业技术学院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姬兴初、燕建峰、张义国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张哲、郑凤婷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河南工学院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许东刚、何继森、邱萌萌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李敬伟、刘丹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丁珈智、李双涛、赵文康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黄士莹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张书鹏、李德成、陈洁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高春庚、程亚维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开封文化艺术职业学院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侯文辉、杨韶光、于梦悦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孙利娟、左哲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蔡松坡、薛向毅、张程龙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熊艳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许昌电气职业学院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刘怡豪、任子覃、彭嘉亮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董兵、任甜甜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黄凯、王玉良、范贺贺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陆璐、王艳萍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驻马店职业技术学院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尹泽超、张文豪、胡懿哲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王自力、史玲华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信阳农林学院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陶传强、徐汉城、王洋洋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吴锋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河南质量工程职业学院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聂文镜、吕帅兵、李国风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马亚琦、吕亚斌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优秀奖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河南建筑职业技术学院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尚帅、周朝军、杨春玲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鲍巍、李艳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杨林凯、郭世成、李凤楠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孙媛、张洁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郑州信息工程职业学院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黄子戌、解赛坤、姜修涵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李梦雪、楚佳莉</w:t>
            </w:r>
          </w:p>
        </w:tc>
      </w:tr>
      <w:tr w:rsidR="00203D39">
        <w:trPr>
          <w:trHeight w:val="284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郑州财税金融职业学院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陆海钰、时瑜靓、张盼婷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魏林、刘碧微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三十三、云计算技术与应用</w:t>
      </w:r>
    </w:p>
    <w:tbl>
      <w:tblPr>
        <w:tblW w:w="10149" w:type="dxa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4"/>
        <w:gridCol w:w="3052"/>
        <w:gridCol w:w="3535"/>
        <w:gridCol w:w="2388"/>
      </w:tblGrid>
      <w:tr w:rsidR="00203D39">
        <w:trPr>
          <w:trHeight w:val="2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李鑫、董轼、焦广兴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王会霞、谷保平</w:t>
            </w:r>
          </w:p>
        </w:tc>
      </w:tr>
      <w:tr w:rsidR="00203D39">
        <w:trPr>
          <w:trHeight w:val="2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周金帅、曲佳佳、陈小虎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张防震、马杰</w:t>
            </w:r>
          </w:p>
        </w:tc>
      </w:tr>
      <w:tr w:rsidR="00203D39">
        <w:trPr>
          <w:trHeight w:val="2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杨淑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璟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、宋威峰、曹强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谭营军、吕超男</w:t>
            </w:r>
          </w:p>
        </w:tc>
      </w:tr>
      <w:tr w:rsidR="00203D39">
        <w:trPr>
          <w:trHeight w:val="2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郑印、孙亚琳、杨书玲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马莉、李聪</w:t>
            </w:r>
          </w:p>
        </w:tc>
      </w:tr>
      <w:tr w:rsidR="00203D39">
        <w:trPr>
          <w:trHeight w:val="2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河南经贸职业学院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刘光明、王宇、谢以恒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亢院兵</w:t>
            </w:r>
          </w:p>
        </w:tc>
      </w:tr>
      <w:tr w:rsidR="00203D39">
        <w:trPr>
          <w:trHeight w:val="2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苏梦宇、徐冰将、王浩田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齐歌、班雷雨</w:t>
            </w:r>
          </w:p>
        </w:tc>
      </w:tr>
      <w:tr w:rsidR="00203D39">
        <w:trPr>
          <w:trHeight w:val="2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刘海森、雷亮亮、于光渊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李金锁、闫兵</w:t>
            </w:r>
          </w:p>
        </w:tc>
      </w:tr>
      <w:tr w:rsidR="00203D39">
        <w:trPr>
          <w:trHeight w:val="2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刘天亮、刘甲哲、王国峰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吕定辉、崔建平</w:t>
            </w:r>
          </w:p>
        </w:tc>
      </w:tr>
      <w:tr w:rsidR="00203D39">
        <w:trPr>
          <w:trHeight w:val="2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河南林业职业学院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楚露洋、徐凯琪、刘啸岩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张毅、朱丽娜</w:t>
            </w:r>
          </w:p>
        </w:tc>
      </w:tr>
      <w:tr w:rsidR="00203D39">
        <w:trPr>
          <w:trHeight w:val="2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李中州、胡林、韩飞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李欢乐、侯枫</w:t>
            </w:r>
          </w:p>
        </w:tc>
      </w:tr>
      <w:tr w:rsidR="00203D39">
        <w:trPr>
          <w:trHeight w:val="2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张金宝、陈志伟、谷开放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任贺宇、谢宝兴</w:t>
            </w:r>
          </w:p>
        </w:tc>
      </w:tr>
      <w:tr w:rsidR="00203D39">
        <w:trPr>
          <w:trHeight w:val="2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郑州旅游职业学院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乔稼轩、孙世贤、辛志成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王珂、谭晶晶</w:t>
            </w:r>
          </w:p>
        </w:tc>
      </w:tr>
      <w:tr w:rsidR="00203D39">
        <w:trPr>
          <w:trHeight w:val="2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张瀚、张吉娜、袁森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童设坤、张燕玲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三十四、中药传统技能</w:t>
      </w:r>
    </w:p>
    <w:tbl>
      <w:tblPr>
        <w:tblW w:w="10178" w:type="dxa"/>
        <w:jc w:val="center"/>
        <w:tblInd w:w="190" w:type="dxa"/>
        <w:tblLayout w:type="fixed"/>
        <w:tblLook w:val="04A0"/>
      </w:tblPr>
      <w:tblGrid>
        <w:gridCol w:w="1217"/>
        <w:gridCol w:w="3005"/>
        <w:gridCol w:w="3568"/>
        <w:gridCol w:w="2388"/>
      </w:tblGrid>
      <w:tr w:rsidR="00203D39">
        <w:trPr>
          <w:trHeight w:val="28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李正圆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窦纪梁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张琳琳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丁方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范瑞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邓戈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张浩杨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吴妍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王雪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苏宏波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王帅旗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李娅玲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杜晓杰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李娟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刘林婷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李雪倩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杨青叶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马小根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张凯姣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周会艳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肖蒙蒙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陈洁忠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南阳医学高等专科学校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张富康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吴杰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原雯艳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樊东升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安阳职业技术学院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郭冬丽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赵永军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信阳农林学院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李娜芝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陈月华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信阳农林学院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贾娟鹏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陈月华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南阳医学高等专科学校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张世焕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迟栋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安阳职业技术学院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钟凯丽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孙治安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南阳医学高等专科学校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梁雨娟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付伟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三等奖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安阳职业技术学院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刘兰婷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李强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安阳职业技术学院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王彦彦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梁瑞红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南阳医学高等专科学校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王函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姚学文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顾梦婷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赵丽娜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信阳农林学院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马美玲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王海燕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伍莹莹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宋瑞丽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南阳职业学院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田金桃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庞璐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郭振平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王亚旭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信阳农林学院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黎姗姗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李娟</w:t>
            </w:r>
          </w:p>
        </w:tc>
      </w:tr>
      <w:tr w:rsidR="00203D39">
        <w:trPr>
          <w:trHeight w:val="28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李斯佳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高静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三十五、银行业务综合技能</w:t>
      </w:r>
    </w:p>
    <w:tbl>
      <w:tblPr>
        <w:tblW w:w="10124" w:type="dxa"/>
        <w:jc w:val="center"/>
        <w:tblInd w:w="376" w:type="dxa"/>
        <w:tblLayout w:type="fixed"/>
        <w:tblLook w:val="04A0"/>
      </w:tblPr>
      <w:tblGrid>
        <w:gridCol w:w="1111"/>
        <w:gridCol w:w="3049"/>
        <w:gridCol w:w="3588"/>
        <w:gridCol w:w="2376"/>
      </w:tblGrid>
      <w:tr w:rsidR="00203D39">
        <w:trPr>
          <w:trHeight w:val="284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河南经贸职业学院</w:t>
            </w: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杨晨曦、陈东阳、刘远、刘家珂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李金栋、靳少华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郑州财税金融职业学院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王卿、郭朋朋、顾健康、林梦月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郭会芳、高彦梅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河南财政金融学院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刘港红、李松雨、王晓含、薛梓萌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牛海霞、代凯歌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河南应用技术职业学院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吴月红、刘晓芳、李淡肖、王子玉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张召哲、凌端平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黄河水利职业技术学院</w:t>
            </w: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韩梦娟、侯赛红、朱梦莹、袁小罡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王妍、潘姗姗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河南工业职业技术学院</w:t>
            </w: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朱瑞萍、王坤宇、韩若楠、张慧敏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赵霞、潘意青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许昌职业技术学院</w:t>
            </w: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武建甫、徐鸣、王鑫洁、张雅倩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孟康、王颖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新乡职业技术学院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孟梅玲、陈新蕊、胡晶晶、刘浩林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孙煊卿、贾宁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郑州信息科技职业学院</w:t>
            </w: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陈亚欣、王娜娜、吴程鑫、吴昊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田默涵、范松杰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濮阳职业技术学院</w:t>
            </w: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武明慧、张存山、王仁辉、时阳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梁彩霞、饶明晓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河南交通职业技术学院</w:t>
            </w: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刘丹、李进果、包红旗、商忆琳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苗爱红、康江波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郑州升达经贸管理学院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刘一帆、王珂明、杨翔宇、李想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齐瑶涵、单冰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河南农业职业学院</w:t>
            </w: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张赛赛、贾娜娜、李亚平、鲁嘉康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闫妍、刘莎莎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郑州财经学院</w:t>
            </w: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谢俊、苏自豪、吴佳辰、卢海涛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朱苗苗、李景航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周口职业技术学院</w:t>
            </w: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王静、袁佳月、李小华、石贝贝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刘炎、栾月凤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郑州成功财经学院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王玲燃、张瑞、省会灵、李向鸽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张远、宋金璐</w:t>
            </w:r>
          </w:p>
        </w:tc>
      </w:tr>
      <w:tr w:rsidR="00203D39">
        <w:trPr>
          <w:trHeight w:val="28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郑州城市职业学院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于小芳、宋璐瑶、刘凯、冯成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高源、赵晨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三十六、会计技能</w:t>
      </w:r>
    </w:p>
    <w:tbl>
      <w:tblPr>
        <w:tblW w:w="10171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075"/>
        <w:gridCol w:w="3568"/>
        <w:gridCol w:w="2388"/>
      </w:tblGrid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河南经贸职业学院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陈佳茵、李洋、王志茹、王一凡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冯高飞、沈中霞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郑州财税金融职业学院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张浩杰、王苗阳、梁喜孟、郭亚鑫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孙洁、张春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王建花、闫梦璐、畅晓雨、刘铭辰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曹艳艳、蔺雪娜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王国敏、张茵、吉凯慧、周瑞萌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刘振威、苏永彪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郭俊岩、花东玲、董怡萍、蒋汪洋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王威、支慧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蔡柯柯、俞倩文、樊其锐、史雨欣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王盼盼、孔维攀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赵兴利、杨怡曼、张飞凡、杨兴华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刘改、李盈超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张雅园、刘蔡雨、陈星、贾一丹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王瑞娟、李玲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胡光伟、唐康倍、周娅、王慧荣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张丹、刘丹丹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二等奖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河南工业贸易职业学院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牛夕璇、范阁阁、丁馨馨、赵淑贤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赵瑞、刘阿千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郭文丽、刘林、林妮、高静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高凡修、宋爱华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卢晗菲、李梦佳、高岩、杨肖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李彩、秦丝丝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禹楠楠、户慧芳、张鑫鑫、王伊梦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张慧芳、孙新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漯河职业技术学院</w:t>
            </w: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苗临阶、冯俊杰、杨莉、曹明静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薛林生、刘智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河南轻工职业学院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南岭、张馨丹、田蕊、杨彬彬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刘广凯、杨磊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郑州旅游职业学院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陈锴婧、路钊阳、张欣欣、刘焱鑫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荣艳丽、侯君芳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刘明芳、王钲涵、党凯琳、李高磊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秦勇、张惠芳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河南机电职业学院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卜欣慧、何柳、李艳艳、袁艳慧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袁彦、吴艳霞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徐婉露、贺伟屹、张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祎</w:t>
            </w:r>
            <w:r>
              <w:rPr>
                <w:rFonts w:ascii="仿宋_GB2312" w:hAnsi="仿宋_GB2312" w:cs="仿宋_GB2312" w:hint="eastAsia"/>
                <w:kern w:val="0"/>
                <w:sz w:val="20"/>
                <w:szCs w:val="20"/>
              </w:rPr>
              <w:t>淼、郭怡晓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周莉萍、焦育超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朱莹莹、臧妮、赵梦瑶、韩文强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李勇、王玉霞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倪欢、尚新志、李中山、韩秉蓁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闫予磊、王巍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平顶山工业职业技术学院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张同月、刘云、徐天赐、刘全韬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陈姗姗、张振华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孟娇、张慧芳、白庆雨、田东东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李峰、马雪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河南林业职业学院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李峥、王耀华、李汶芳、薛宏超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金鑫、张淑英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郑州电力高等专科学校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尹亚楠、杨天宇、李春佳、马冬梅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肖飒、路琴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蒲欣、唐轩、韩建敏、林香杏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孙玉庆、苗娟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河南水利与环境职业学院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肖云云、张莹、熊婉君、常晶晶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王笑妍、常继明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郑州工程技术学院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马慧杰、康雅爽、孟凡华、刘亚琼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张丹、阎明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杨凯强、郝真真、梁嘉蓓、董淑慧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李跃坤、夏姝彦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刘雅楠、周益甜、李伟龙、薛梦鸽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李洁、冯佳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孟庆玲、刘兴雨、孙迎可、雷欣宁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刘智慧、王东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郑州财经学院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李梦梦、张增辉、雷培培、李淑英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宋瑞、蔡晓恒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驻马店职业技术学院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何玉霞、陈忆帆、杨媛媛、刘浩然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席蕊、王贺丽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洛阳职业技术学院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张梦瑶、张莹、姚越、刘雪丽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李丹、韩晓丹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河南科技学院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路伟萧、王晓宇、郜蒙琦、卓婉琼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王秋生、刘琰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河南质量工程职业学院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万艳、李静怡、毛盈盈、王卓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王伟、齐夏辉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漯河食品职业学院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周聪聪、王斌、宋鑫雨、张佩晓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王会芹、刘冬冬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郑州轻工业学院民族职业学院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孟德瑞、王丹、陈爽爽、张国红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珝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臻、李鹏飞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郑州成功财经学院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冯军杰、杨文艳、汤琳琳、刘姣姣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贺华磊、候晓红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焦作工贸职业学院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宁梦钰、万亭亭、刘晨阳、郭慧丽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李馨、靳培培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河南信息统计职业学院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吴若宇、刘祥辉、郭小段、王鸣鸣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郭亚楠、杜煜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安阳职业技术学院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刘雪萌、张梦洁、赵晨红、赵春玲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张春平、时小荣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商丘职业技术学院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王燕飘、熊萌萌、史巧凤、李秋燕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梁冠华、王维国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郑州城市职业学院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贾菲菲、张杰、彭圣然、刘伟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宋凡、陈亚菲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开封文化艺术职业学院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赵艳艳、蒋鑫鑫、张晓莉、王文文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王中晔、蔡冰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郑州电力职业技术学院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晋月、杨晓庆、陈佳慧、腊梦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尚峥、许晓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焦作师范高等专科学校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赵旭、孟勇杰、李媛媛、孟鑫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张东明、张宛琳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郑州工商学院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吴晨宇、高亮、杨玉亭、邱梦园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岳园园、贾舒凡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优秀奖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许昌电气职业学院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蔡沛、刘璐琪、连小燕、马艺丹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楚英英、张瑞凡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时尚、张小琼、马金怀、梁云冲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赫丹、李攀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信阳农林学院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唐晓旭、薛科、钱琦、王家威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郭云丽、孔祥坤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河南农业职业学院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李梦瑶、连振兴、黄志杰、李晓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刘素美、李真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郑州工业应用技术学院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刘媛媛、柴丹丹、徐巧、张聪凡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刘玉杰、刘丽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中原工学院信息商务学院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王耀宗、滕浩希、于俊威、赵自民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王素娟、张俊玲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永城职业学院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林小靖、李聪慧、郭林林、岳晓丽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王向玲、赵慧</w:t>
            </w:r>
          </w:p>
        </w:tc>
      </w:tr>
      <w:tr w:rsidR="00203D39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安阳学院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张茜、王倩倩、闫岩茹、曹梦桐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常志、姜丽艳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三十七、互联网</w:t>
      </w:r>
      <w:r>
        <w:rPr>
          <w:rFonts w:ascii="黑体" w:eastAsia="黑体" w:hint="eastAsia"/>
          <w:snapToGrid w:val="0"/>
          <w:color w:val="000000"/>
          <w:kern w:val="0"/>
          <w:sz w:val="24"/>
        </w:rPr>
        <w:t>+</w:t>
      </w:r>
      <w:r>
        <w:rPr>
          <w:rFonts w:ascii="黑体" w:eastAsia="黑体" w:hint="eastAsia"/>
          <w:snapToGrid w:val="0"/>
          <w:color w:val="000000"/>
          <w:kern w:val="0"/>
          <w:sz w:val="24"/>
        </w:rPr>
        <w:t>国际贸易综合技能</w:t>
      </w:r>
    </w:p>
    <w:tbl>
      <w:tblPr>
        <w:tblW w:w="10191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3183"/>
        <w:gridCol w:w="3360"/>
        <w:gridCol w:w="2424"/>
      </w:tblGrid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河南经贸职业学院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张凤仪、张靓、宋浩、张婷婷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龙朝晖、冯晨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黄河水利职业技术学院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李朋伟、赵晓贝、李丹丹、李紫嫣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杨晓钦、张歌凌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河南工业职业技术学院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杨涵、徐向豪、王晶、吴爽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卢秋萍、王存才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济源职业技术学院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周梦然、李姣、靖克南、聂茹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柳国华、常慧萍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河南职业技术学院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李玉、何鑫、聂源、苗巧青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元静、宋源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河南工学院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曹晓凌、秦钰滢、牛瑶双、李进纹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任丽娟、李霞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孙一诺、胡称称、李罗丹、连洋洋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许鹏、郑琰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河南交通职业技术学院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张一帆、胡婷婷、王炳坤、段紫瑞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刘桂峰、李迎春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郑州升达经贸管理学院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罗青伟、李国青、陈娜娜、夏钰洁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李秋娟、陈艳玲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开封大学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赵伊佳、单真真、范琳琳、何淑梅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杨耀旭、杨庐丽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任圆圆、王珍珍、史亚兰、苗丽娟</w:t>
            </w: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李瑛、董志尚</w:t>
            </w: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王瑞、连智美、徐媛媛、李想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李浩、薛丽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濮阳职业技术学院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王若川、李克涵、樊建琪、蒲丽珊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李玉巧、王爱红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郑州财经学院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方星越、宋亚鸽、张海丽、郭甜梦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李丹丹、孙诗瑶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漯河职业技术学院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胡长、朱登川、岑振伟、张惠珍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李晓静、李施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商丘职业技术学院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王金、刘环环、吴良芝、李雨博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任东红、韩博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焦作大学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王霆翊、王春艳、王珊、郭恬恬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李芳、方辉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河南信息统计职业学院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徐志伦、刘孟超、张莹琪、张梦蝶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宋民冬、丁子格</w:t>
            </w:r>
          </w:p>
        </w:tc>
      </w:tr>
      <w:tr w:rsidR="00203D39">
        <w:trPr>
          <w:trHeight w:val="2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河南农业职业学院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焦瑞珂、翟方敏、周晓丽、苏慢丽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李剑华、许绘萍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三十八、市场营销技能</w:t>
      </w:r>
    </w:p>
    <w:tbl>
      <w:tblPr>
        <w:tblW w:w="10272" w:type="dxa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3"/>
        <w:gridCol w:w="3251"/>
        <w:gridCol w:w="3360"/>
        <w:gridCol w:w="2438"/>
      </w:tblGrid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河南经贸职业学院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郭雨、姬铭言、黄瑞鑫、李雅丹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黄志勇、孙晶晶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商丘职业技术学院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赵斌斌、卫家康、于梦宇、杨欢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宋婉静、韩坤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郑州电力高等专科学校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张卫恒、郭宁杨、祝名哲、徐伟辉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孙永生、李丽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刘博、孙千珍、石艳飞、王明明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李国彦、王东霞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郑州职业技术学院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宋京、丹娜、马停停、代亚威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杨中昭、刘铮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开封大学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雷勇坤、杨强强、左美琳、孔增霞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吴建军、李菲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河南林业职业学院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王俊方、郭泽瑞、辛欢欢、申龙阳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黄华鸣、孙长平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许浩、周华伟、杨春林、徐婷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刘娟、袁艳娟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郑州轻工业学院民族职业学院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田林飞、雷鹏飞、白龙鸽、李姣姣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翟莉、何颖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二等奖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焦作大学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李佳昌、张甫、吴丹、瞿称意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郭为民、张慧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庄必伟、牟静、王好杰、赵子淳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刘博、杜华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河南工业贸易职业学院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张欢欢、张津瑜、贾昌昌、杨肖洁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李玉梅、谢兆山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河南质量工程职业学院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牛照航、赵秋实、苏茜、曹鑫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张翔、王鹏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郑州财经学院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薛鑫林、王洪锐、姜喜峰、梁家晓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周腾飞、杨婷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杨世康、丰振坤、唐池、刘明龙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赵丽英、杨静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张国桢、崔宏杨、李岩、周磊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贾利云、岳晓娜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赵羽开、李园园、王子奇、姚原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李肃浩、马萌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郑州旅游职业学院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耿自豪、黄文、张多、刘文琪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李颖、杨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 w:val="20"/>
                <w:szCs w:val="20"/>
              </w:rPr>
              <w:t>祎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漯河职业技术学院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张晴、郑煜龙、齐圆圆、王晨阳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万志军、张建伟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安齐帆、王志文、周阳、陈志鹏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李静、聂帅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田孝宁、孔金菊、高佳妮、冯昱菡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耿东锋、孙玲霞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邵兵兵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、魏照、王园园、王天豪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元世娇、周位彬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郑州财税金融职业学院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李韩松、宁鑫俞、周冉、葛红艳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于彭涛、陈曦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河南农业职业学院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高科迪、杨俊、郭文鹏、杜松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杨浩文、白洁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陈航宇、刘梦林、赵豪威、毛棒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王俊敏、赫莉娟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开封文化艺术职业学院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邢一鸣、李雷威、程伟棋、钱志健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王伟、蔡冰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洛阳职业技术学院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夏文雅、陈鹏博、赵紫昊、王炎锋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马真真、孙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 w:val="20"/>
                <w:szCs w:val="20"/>
              </w:rPr>
              <w:t>喆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何成龙、郭浩东、范慧芳、张宝军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王雪、王永娟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南阳职业学院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范井欣、王文广、李纳纳、郑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濛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马艳欢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郑州信息工程职业学院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刘金可、刘梦凯、任志强、杨新雨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张兵战、步首志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蔡晓静、王珂、沈依迪、王飞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马妍、黄新涛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刘璐、党志豪、钱诗文、程光曦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李留法、宋广杰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信阳职业技术学院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马龙涛、尹荟荟、贾向前、陈昌平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苏子威、姜利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新乡学院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宋子曰、楚新新、何坤龙、高孟孟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褚远远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郑州城市职业学院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王悦、高中杰、葛德森、杨亚婵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齐乐、王绘娟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梁杰、周金露、崔俊清、牛如意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王晓华、戚萌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李胜坤、张呈力、宋树玉、陈光辉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王世胜、赵梦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吴志刚、杨志恒、徐贵恒、穆雪晴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张瑞娟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郑州理工职业学院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崔栋、候俊海、孙瑞敏、高坛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秦茜茹、吴东</w:t>
            </w:r>
          </w:p>
        </w:tc>
      </w:tr>
      <w:tr w:rsidR="00203D39">
        <w:trPr>
          <w:trHeight w:val="28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永城职业学院</w:t>
            </w:r>
            <w:r>
              <w:rPr>
                <w:rFonts w:ascii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刘繁华、赵庆、张荣荣、范瑞娜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崔潇杰、孙利平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三十九、电子商务技能</w:t>
      </w:r>
    </w:p>
    <w:tbl>
      <w:tblPr>
        <w:tblW w:w="10266" w:type="dxa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3265"/>
        <w:gridCol w:w="3473"/>
        <w:gridCol w:w="2422"/>
      </w:tblGrid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河南工业贸易职业学院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赵利停、李鹏亮、王润娜、王奥锋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王爱芳、吴锐侠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丁梓腾、祝太忠、翟刚杰、冯茗科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兰岚、郭亮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河南经贸职业学院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胡留豪、李迎春、徐玉洗、王锐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王铁桩、马棒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苏佰威、薛猛、李稳玉、范举昌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张慧芹、王晓茜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郑州电力职业技术学院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朱孟蔚、陈育妃、曹聪、邬梦南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贺亚光、闫帅垒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漯河职业技术学院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王祖碧、董琼雅、于晨悦、徐战威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徐小亚、娄艺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二等奖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何文强、常振康、宋秋云、杨庆波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冯杜娟、王荣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李虎、张玉腾、李翔宇、武帅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王一方、孙玉敏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龙恒啸、王路瑶、李艺雯、张铂浩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乔晓娜、吴昀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黄河水利职业技术学院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梁亚民、刘亚俊、郭文真、毕自强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吕梁、蒋咏絮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河南质量工程职业学院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程至阳、梁吉祥、邓换雨、李新鸽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史小俊、陈文行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张国靖、宋文清、李志飞、王友方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陆雯、杨琳琳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杨文龙、陈晓艺、张朝阳、杨天天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李瑶、李婷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杨帆、王媛媛、郭凌恺、武壮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宋沛军、夏朋举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河南信息统计职业学院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孔瑞莹、孙艳娜、郭立壮、黄恒魁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王静、吴瑞杰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郑州电力高等专科学校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邵亮亮、陈艺聪、刘欣珂、崔超阳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张潮、付湘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鹤壁职业技术学院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张宁、王基正、赵嘉乐、王金凤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张媛、靳素君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河南交通职业技术学院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李天赐、许馨丹、张强、李迎超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康江波、张春生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开封大学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董昊、曹秀秀、秦康佳、冯贝贝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郭军明、段淑敏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郑州旅游职业学院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祁远东、王浩、安建国、乔佳妮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陈丽娟、孙权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郑州轻工业学院民族职业学院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梁嘉玟、李敏、刘娟、张雅静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崔利、杜芸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周口职业技术学院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刘辉、韩志锐、王成鑫、赵涵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邝瑞、杨文贞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郑州师范学院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饶磊、郑燕博、万璐璐、姚武磊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马秋艳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河南轻工职业学院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郭如意、聂阿敬、万权亿、张美静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张亚利、李晓丽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洛阳科技职业学院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王娜、杨少丕、张燕凤、张刘炎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韩莎莎、张茜茜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洛阳职业技术学院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王雪琦、姜静文、康英博、徐帅帅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刘昱彤、侯浩朋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河南农业职业学院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石梦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垚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、田冬晨、张小帅、沈浩元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张喜全、王峥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信阳职业技术学院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陈绍杰、孙丽娜、罗香平、黄浚哲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张娅、郑海燕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郑州升达经贸管理学院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袁健、张彬、谭丁搏、王晨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杨慧芳、宋潇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商丘学院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刘鹏飞、陈永玲、曹清帅、田成成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张建英、许硕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三门峡职业技术学院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兰天、陈超超、王利欣、刘好好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马红军、谢朝阳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郑州电子信息职业技术学院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苑苗苗、秦豫苏、郭星星、魏顺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赵武学、李冰雪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河南林业职业学院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王伟民、张文苗、曾显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旸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、许芮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刘晓红、颜雪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郑州科技学院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张恒涛、徐莉、赵洁、刘俊锋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张磊、孟刚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郑州铁路职业技术学院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董大玮、林政、崔王子、左世龙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牛波、江欣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焦作工贸职业学院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张天宇、崔华敏、翟启坤、王雪珍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李宝、孙一飞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郑州理工职业学院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王申望、张杰、朱阿琛、陈鑫林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张莎、郭丹丹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河南工业和信息化职业学院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吕花鑫、黑笑宇、张欣欣、王梦迪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任翔、高云涛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徐霄云、张静、马银萍、徐小菊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刘彩霞、李学宁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永城职业学院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赵志林、罗欣、孟晶、宋国良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冯海洋、蒋晓亮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焦作大学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赵猛、张小丽、李娜、康宏超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方辉、董小香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商丘职业技术学院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李建厂、巴明杰、张瑞峰、秦光辉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孙参运、王小平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河南科技学院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孙宏飞、吕春雨、李金梦、王琦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范新景、郑芳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郑州工程技术学院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史颂今、何亚男、赵鹏程、蒋锐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王蕾、张媛媛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河南牧业经济学院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邓鹏、李赛、文颍琦、徐威振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胡可鑫、张朦朦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优秀奖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郑州财税金融职业学院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陈雷欣、张波、黄宁怀、程思远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卢宁、宁艳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王雅萌、李世忠、杨义、詹超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马妍、张丽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郑州信息工程职业学院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姜晓龙、王雅紫、陈闯、陈庆港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方铮炀、杨月锋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四十、智慧物流作业方案设计与实施</w:t>
      </w:r>
    </w:p>
    <w:tbl>
      <w:tblPr>
        <w:tblW w:w="10265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3331"/>
        <w:gridCol w:w="3408"/>
        <w:gridCol w:w="2420"/>
      </w:tblGrid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朱彦勇、赵洁、赵志恒、刘轶群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侯守伟、付索芝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崔飞宇、宋权龙、王海燕、梁金霞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李晓琴、郑伟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河南经贸职业学院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李超恒、祁新桥、王云强、闪小妮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欧阳菲、杨昆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陈浩文、石雨晴、付超正、杜炳基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杨旭、时倩如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郑州财税金融职业学院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郭佳豪、王琪营、张金凤、杨成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李卫涛、吴孟霖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郑州电力高等专科学校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姬亚龙、金帅、梁新芽、冯恩嘉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郝会霞、任晔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于果、李亚军、王鑫、汪沛东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卫根超、杨利娟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闫颖颖、陈慧敏、张勇、高志翔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文静、马丽亚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娄雪艳、庞雯雯、宋程林、段池浩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席文玲、卫东斌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党海博、李静、李会敏、芦远超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王艳珍、李知臻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河南机电职业学院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陈东艳、乔恒博、吴帅帅、远瑞霞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卢闪闪、申建军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河南工业贸易职业学院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谢莹亮、张玉、苗磊、王东炜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张慧、饶培俊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李皓龙、刘炎、张文娜、陈靖宇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夏敬飞、刘芳芳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河南轻工职业学院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仝雨、张康力、李翠兰、苑书琴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尹亚仙、周燕飞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河南牧业经济学院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李颖、凌久翔、罗玉凤、杨苗苗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薛珂、苗洁莹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河南水利与环境职业学院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臧利彬、孙静、王晨阳、刘丝佳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张宝华、尉凯婉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郝天峰、张西雅、杨志臣、崔金冕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赵俊卿、孔芹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郑州财经学院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李永、李卫振、杨利杰、贾晨阳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高妞、王姿力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高亚楠、姬鹏飞、付松恒、周嘉晨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胡佳、郭秀红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申展鹏、郭少孟、薄金山、陆啸宇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张涛、陶琬丛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河南工学院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鲍苗苗、焦开心、梁旗旗、杨俊红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徐强、李源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平顶山工业职业技术学院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黄树宁、王富强、王昊、张耀军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杨志明、张茜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刘进、欧瑞娟、易峥嵘、焦浩选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孙竟译、高栋华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郑州旅游职业学院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方小荣、郭同滟、孙晓敏、郭瑶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陈玉杰、李晓琳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河南质量工程职业学院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蒋帅、李金鑫、张世杰、李鹏浩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王婷婷、侯彩霞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驻马店职业技术学院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杨荣赞、刘军、于冰杰、王景阳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周涛、赵金中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李鑫闪、狄婉莹、李小非、叶浩冉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王红萍、董艳丽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河南信息统计职业学院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孔要强、吴英建、孙兴顺、李博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李琳娜、李远超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郑州电力职业技术学院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魏优美、李平阳、李振杰、董世杰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盛利芳、安峥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永城职业学院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杨金林、聂恩鹏、李璐、车威峰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黄倩、裴伟平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郑州工业应用技术学院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李娜娜、李依蔓、李恒、高成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牛进、李平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马涛、邓浩田、付艳丽、汪婷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刘良超、易正江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河南工业和信息化职业学院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张贺洪、卢嘉倩、张扬坤、樊琦琦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周杨、李红霞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四十一、导游服务</w:t>
      </w:r>
    </w:p>
    <w:tbl>
      <w:tblPr>
        <w:tblW w:w="10266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3348"/>
        <w:gridCol w:w="3423"/>
        <w:gridCol w:w="2389"/>
      </w:tblGrid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一等奖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郑州旅游职业学院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王子瀚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张颖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郑州旅游职业学院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陈秋华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肖靖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徐永远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蔡莹莹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李镜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李岚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郑州工程技术学院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应莉霞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张文瑞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郑州工程技术学院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陈丹萍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刘亚飞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王瑞敏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毛静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河南经贸职业学院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郝一颖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何珊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平顶山教育学院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武晓仪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李蓝蓝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刘佳晓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杨向格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洛阳师范学院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丁浩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曹丽娟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河南经贸职业学院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焦雅洁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赵肖肖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李艳铃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卢俊莉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何宁宁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郭艳华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平顶山学院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孙婷婷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崔霄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平顶山学院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刘冰洁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蔡文芳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冯一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马佳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郑州工业应用技术学院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付蕊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辛晶晶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河南科技学院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周航行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荆会敏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河南农业职业学院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张茹佳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李翠娟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许昌电气职业学院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刘佳男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孙静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开封文化艺术职业学院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田春华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吴翔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洛阳师范学院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宁楠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王静可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刘海丽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黄秋霞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马艳楠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杨春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马玉珊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李琳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高南南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张倩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刘茜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王振鹏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何敏慧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栗洪伟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丁少强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忽丽娟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焦作工贸职业学院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张佳妮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靳迎利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袁焕焕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郑洁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焦作师范高等专科学校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范文静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岳杰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陈慧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魏趁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张宜钶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许耀杰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安阳职业技术学院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宋冰鑫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赵玲玲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商丘职业技术学院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孟洪润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朱智慧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河南工业贸易职业学院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高晓婉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燕玉霞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胡文茹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张秀云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杨凯云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王敏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郑州工业应用技术学院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刘汉照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孙小梅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南阳农业职业学院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王迎迎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武莹莹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宋晴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卢静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开封文化艺术职业学院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童永洁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陈新建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河南林业职业学院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薛歌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张媛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河南工业贸易职业学院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范珍珍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燕玉霞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商丘职业技术学院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王艺蔓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关汉玉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刘璐璐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焦作工贸职业学院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刘会航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常中爱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陈彩虹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张宾宾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河南农业职业学院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张明敏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张淑萍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李慧姣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郭艳华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河南信息统计职业学院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高冉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朱圃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郑州升达经贸管理学院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霍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昳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吕园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郑州科技学院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徐靖雨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张琼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南阳职业学院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张雅倩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余娟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杜亚琪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姜红燕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郑州幼儿师范高等专科学校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胡倩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娄沂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郑州成功财经学院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赵亮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张蕾蕾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河南信息统计职业学院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江满满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穆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芃芃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洛阳职业技术学院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周美含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杜文霞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郑州电子信息职业技术学院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孙晓茜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兰瑞英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郑州财经学院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马春雨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赵玉芝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张青青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崔章炳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郑州财经学院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张悦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许任伟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南阳农业职业学院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张丙楠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武莹莹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新乡职业技术学院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常超越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郑洁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新乡学院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谢文静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姜莉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郑州幼儿师范高等专科学校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李依辰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贾逢春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万芊芊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倪红雨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河南科技学院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张展鹏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李知蔚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牛小静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侯冰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郑州信息工程职业学院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曹坤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孙玉华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黄河交通学院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丁秋月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刘佩</w:t>
            </w:r>
          </w:p>
        </w:tc>
      </w:tr>
      <w:tr w:rsidR="00203D39">
        <w:trPr>
          <w:trHeight w:val="284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郑州电子信息职业技术学院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卞海霞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赵汉卿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四十二、学前教育专业教育技能</w:t>
      </w:r>
    </w:p>
    <w:tbl>
      <w:tblPr>
        <w:tblW w:w="10182" w:type="dxa"/>
        <w:jc w:val="center"/>
        <w:tblInd w:w="186" w:type="dxa"/>
        <w:tblLayout w:type="fixed"/>
        <w:tblLook w:val="04A0"/>
      </w:tblPr>
      <w:tblGrid>
        <w:gridCol w:w="1094"/>
        <w:gridCol w:w="3340"/>
        <w:gridCol w:w="3357"/>
        <w:gridCol w:w="2391"/>
      </w:tblGrid>
      <w:tr w:rsidR="00203D39">
        <w:trPr>
          <w:trHeight w:val="28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郑州幼儿师范高等专科学校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魏芯雅、孟燕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徐春艳、白静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一等奖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安阳幼儿师范高等专科学校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赵莎莎、吕新钰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袁勇、陈利艳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开封文化艺术职业学院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李雨、鹿瑞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周青云、李肖锋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漯河职业技术学院</w:t>
            </w: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郭美茵、彭佳慧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王泳涛、于耀春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平顶山教育学院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董文静、李梦会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杨若涵、王亚娇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沈雪洁、薛鑫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赵杰红、刘利民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胡冰倩、李筱玉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申媛媛、康少华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时飞、戚娴娴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赵育辉、李安飞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永城职业学院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王梦园、曹梦迪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沈丹萍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焦作师范高等专科学校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闫梅花、杨飞飞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黄俊、马梦晓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周口科技职业学院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樊志会、齐晓月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陈迎春、王倩楠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齐依琳、陈妍利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崔聚兴、王玉红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河南信息统计职业学院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尹文慧、李晨雨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丁雪静、白俊梅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平顶山学院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陈洁、韩净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郭静静、孔冬晓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高兴艳、韩英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孟繁、张亚利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郑州成功财经学院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董青平、苏雪冰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滕菲菲、康文涛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万贤贤、王清蕊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石岩、苏奎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郑州理工职业学院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陶晶、白仙鹤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任永瑞、李玲玲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黄河科技学院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董玲、张倍萁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李彦、王亚楠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梁玉洁、郭璐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金敏</w:t>
            </w:r>
          </w:p>
        </w:tc>
      </w:tr>
      <w:tr w:rsidR="00203D39">
        <w:trPr>
          <w:trHeight w:val="28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商丘学院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张家钰、杨小环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马佳丽、潘柯</w:t>
            </w:r>
          </w:p>
        </w:tc>
      </w:tr>
    </w:tbl>
    <w:p w:rsidR="00203D39" w:rsidRDefault="00531667">
      <w:pPr>
        <w:snapToGrid w:val="0"/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四十三、英语口语</w:t>
      </w:r>
    </w:p>
    <w:p w:rsidR="00203D39" w:rsidRDefault="00531667">
      <w:pPr>
        <w:snapToGrid w:val="0"/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专业组</w:t>
      </w:r>
    </w:p>
    <w:tbl>
      <w:tblPr>
        <w:tblW w:w="10258" w:type="dxa"/>
        <w:jc w:val="center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3375"/>
        <w:gridCol w:w="3410"/>
        <w:gridCol w:w="2388"/>
      </w:tblGrid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张柏秋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张可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河南经贸职业学院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郭艳琼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杨馨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强炜玮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宋蕾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史琪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王桂林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郑州升达经贸管理学院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缪泽岩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张丽娟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商丘职业技术学院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刘文佳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袁劲柳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郑州成功财经学院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程豪杰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乔修春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张帆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秦新峰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王群龙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肖凡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袁静宜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刘春阳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信阳农林学院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刘小凤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张霞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郑州城市职业学院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曹贺丹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郑路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张慧云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庞亚美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郑州幼儿师范高等专科学校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杨岩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赵丹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毛磊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李丽枫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路晨阳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段丽娜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三等奖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肖京京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张玉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陈泉杏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于嘉琪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平顶山教育学院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李麟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宁雅静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周口科技职业学院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李亚茹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王月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河南工业贸易职业学院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孟庆瑞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王礼令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开封文化艺术职业学院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宋文杰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张娅楠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郑州财经学院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王子悦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李静焓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聂家晴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焦作师范高等专科学校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陈亚杰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李乐民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郑州轻工业学院民族职业学院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陈昕宇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刘艳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嵩山少林武术职业学院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崟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骥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高杰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河南牧业经济学院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马欣悦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闻华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河南机电职业学院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郑中晓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王志博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徐思煌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王晓晓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李向民</w:t>
            </w:r>
          </w:p>
        </w:tc>
      </w:tr>
      <w:tr w:rsidR="00203D39">
        <w:trPr>
          <w:trHeight w:val="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郑州工业应用技术学院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张红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王彦又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非专业组</w:t>
      </w:r>
    </w:p>
    <w:tbl>
      <w:tblPr>
        <w:tblW w:w="10362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3340"/>
        <w:gridCol w:w="3360"/>
        <w:gridCol w:w="2520"/>
      </w:tblGrid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张前程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成正凯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河南经贸职业学院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潘晓曦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袁玺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商丘职业技术学院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黄啊美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班红玲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陈煦锦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孙彬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开封文化艺术职业学院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刘浩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张阳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焦作师范高等专科学校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夏雅楠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马娟娟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鹤壁职业技术学院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侯晓龙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任竞竞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郑州幼儿师范高等专科学校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靳雨欣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张怡恬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王重耳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杨蕊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河南工业贸易职业学院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张丹杰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顾佳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河南质量工程职业学院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李金坤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徐楠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王卢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顾军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信阳农林学院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周琪竣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张霞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河南医学高等专科学校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刘华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张瑞芳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刘世成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孙丽梅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南阳医学高等专科学校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崔迪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常玫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侯俊南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张雯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周口科技职业学院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任陈盼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马敬利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郑州城市职业学院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张萱萱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姚佳佳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王晓燕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房林召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杜阳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三等奖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张雯琦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杨亚利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张毅格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胡艳玲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卢毅鑫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陈晗凝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郑州电力高等专科学校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常畅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蔡伟奇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河南工业和信息化职业学院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吕思佳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化鸿利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河南牧业经济学院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李晓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宫桂梅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濮阳职业技术学院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徐彩红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杨小静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河南建筑职业技术学院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刘男男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张静华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赵科芳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付丹枫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南阳农业职业学院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包克顺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曾宪迪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漯河医学高等专科学校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梁晴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赵艳丽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高岩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杜秋枝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余浩铭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王莉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河南林业职业学院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程晓莉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郭芳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商丘学院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白梦柯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何艳丽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郑州轻工业学院民族职业学院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朱乾正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刘荣旭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平顶山工业职业技术学院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陈华杰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翟亚男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洛阳职业技术学院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朱晨佳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贾玲玉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河南交通职业技术学院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王朝阳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吴慧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刘媛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马锐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郑州信息工程职业学院</w:t>
            </w:r>
          </w:p>
        </w:tc>
        <w:tc>
          <w:tcPr>
            <w:tcW w:w="336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巴阳阳</w:t>
            </w:r>
          </w:p>
        </w:tc>
        <w:tc>
          <w:tcPr>
            <w:tcW w:w="2520" w:type="dxa"/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丁芬芳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四十四、艺术专业技能</w:t>
      </w:r>
    </w:p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(</w:t>
      </w:r>
      <w:r>
        <w:rPr>
          <w:rFonts w:ascii="黑体" w:eastAsia="黑体" w:hint="eastAsia"/>
          <w:snapToGrid w:val="0"/>
          <w:color w:val="000000"/>
          <w:kern w:val="0"/>
          <w:sz w:val="24"/>
        </w:rPr>
        <w:t>弹拨乐器演奏）</w:t>
      </w:r>
    </w:p>
    <w:tbl>
      <w:tblPr>
        <w:tblW w:w="10362" w:type="dxa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3340"/>
        <w:gridCol w:w="3360"/>
        <w:gridCol w:w="2520"/>
      </w:tblGrid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张荣荣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刘燕子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李晓乐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刘燕子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刘燕子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河南艺术职业学院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凡琼璐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刘欣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开封文化艺术职业学院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陈梓文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赵晓思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漯河职业技术学院</w:t>
            </w: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孙文丽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Pr="00531667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0"/>
                <w:szCs w:val="20"/>
              </w:rPr>
            </w:pPr>
            <w:r w:rsidRPr="00531667">
              <w:rPr>
                <w:rFonts w:ascii="仿宋_GB2312" w:hAnsi="宋体" w:cs="宋体" w:hint="eastAsia"/>
                <w:b/>
                <w:kern w:val="0"/>
                <w:sz w:val="20"/>
                <w:szCs w:val="20"/>
              </w:rPr>
              <w:t>李杭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张国祯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河南艺术职业学院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焦静修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杨鸣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郑州工商学院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张雯秀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马娇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高晓萍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杨来定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郑州工业应用技术学院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赵春燕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张钟升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齐小利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史书园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郑州信息科技职业学院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刘亚蕾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包春吟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漯河职业技术学院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杨晨畦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裴东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刘佳楠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彭夏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郑州信息工程职业学院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孙玉娟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阴哲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开封文化艺术职业学院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索荣霞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邵羽茜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周口职业技术学院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赵贝贝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穆向阳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刘珉伊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彭夏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郑州科技学院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卢雪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杜悦维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安阳职业技术学院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李嘉贤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李涯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郑州工业应用技术学院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刘淑琪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张钟升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郑州铁路职业技术学院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冯蝶衣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王惠敏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郑州工商学院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牛清清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张叶林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商丘职业技术学院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朱曼曼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张凤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四十五、金属冶炼与设备检修</w:t>
      </w:r>
    </w:p>
    <w:tbl>
      <w:tblPr>
        <w:tblW w:w="10362" w:type="dxa"/>
        <w:jc w:val="center"/>
        <w:tblInd w:w="138" w:type="dxa"/>
        <w:tblLayout w:type="fixed"/>
        <w:tblLook w:val="04A0"/>
      </w:tblPr>
      <w:tblGrid>
        <w:gridCol w:w="1142"/>
        <w:gridCol w:w="3340"/>
        <w:gridCol w:w="3360"/>
        <w:gridCol w:w="2520"/>
      </w:tblGrid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济源职业技术学院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常延滔、段晨峰、王新国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张新军、杜新玲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许昌电气职业学院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张魁、马攀磊、张钦勇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胡延鹤、刘顺华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高昂、翟江波、丁琳康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仿宋" w:cs="宋体"/>
                <w:kern w:val="0"/>
                <w:sz w:val="20"/>
                <w:szCs w:val="20"/>
              </w:rPr>
            </w:pPr>
            <w:r>
              <w:rPr>
                <w:rFonts w:ascii="仿宋_GB2312" w:hAnsi="仿宋" w:cs="宋体" w:hint="eastAsia"/>
                <w:kern w:val="0"/>
                <w:sz w:val="20"/>
                <w:szCs w:val="20"/>
              </w:rPr>
              <w:t>王双、姚瑞央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四十六、养老服务技能</w:t>
      </w:r>
    </w:p>
    <w:tbl>
      <w:tblPr>
        <w:tblW w:w="10362" w:type="dxa"/>
        <w:jc w:val="center"/>
        <w:tblInd w:w="138" w:type="dxa"/>
        <w:tblLayout w:type="fixed"/>
        <w:tblLook w:val="04A0"/>
      </w:tblPr>
      <w:tblGrid>
        <w:gridCol w:w="1142"/>
        <w:gridCol w:w="3340"/>
        <w:gridCol w:w="3360"/>
        <w:gridCol w:w="2520"/>
      </w:tblGrid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徐娜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卢晓华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李乐乐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宁燕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邢颖斌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卢晓华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三门峡职业技术学院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闫露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刘非凡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陈晓欢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周莉苑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武花军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胡佳静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唐微冉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郑俊霞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陈梦佳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胡佳静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许昌电气职业学院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侯云龙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胡延鹤</w:t>
            </w:r>
          </w:p>
        </w:tc>
      </w:tr>
    </w:tbl>
    <w:p w:rsidR="00203D39" w:rsidRDefault="00531667">
      <w:pPr>
        <w:jc w:val="center"/>
        <w:rPr>
          <w:rFonts w:ascii="黑体" w:eastAsia="黑体"/>
          <w:snapToGrid w:val="0"/>
          <w:color w:val="000000"/>
          <w:kern w:val="0"/>
          <w:sz w:val="24"/>
        </w:rPr>
      </w:pPr>
      <w:r>
        <w:rPr>
          <w:rFonts w:ascii="黑体" w:eastAsia="黑体" w:hint="eastAsia"/>
          <w:snapToGrid w:val="0"/>
          <w:color w:val="000000"/>
          <w:kern w:val="0"/>
          <w:sz w:val="24"/>
        </w:rPr>
        <w:t>四十七、互联网金融运营能力</w:t>
      </w:r>
    </w:p>
    <w:tbl>
      <w:tblPr>
        <w:tblW w:w="10362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3340"/>
        <w:gridCol w:w="3360"/>
        <w:gridCol w:w="2520"/>
      </w:tblGrid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获奖等次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参赛选手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郑州财税金融职业学院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韩</w:t>
            </w:r>
            <w:r>
              <w:rPr>
                <w:rFonts w:ascii="仿宋_GB2312" w:eastAsia="宋体" w:hAnsi="宋体" w:cs="宋体" w:hint="eastAsia"/>
                <w:kern w:val="0"/>
                <w:sz w:val="20"/>
                <w:szCs w:val="20"/>
              </w:rPr>
              <w:t>镕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民、陈云帆、刘菊峰、张焯琪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赵歌、王晨梦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河南财政金融学院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曲雅静、贾璐瑶、王颖欣、马雨寒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牛海霞、代凯歌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袁会雪、易慧文、姬晨曦、周慧丹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孔祥威、刘巍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侯士心、张玉霞、张智、张海洋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余磊、孙燕云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商丘职业技术学院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罗古耀、郑力铭、姬大强、刘顺利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任慧、王海英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黄河水利职业技术学院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贺书峰、闫明辉、李崇钰、李玲玲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赖朝果、宋建涛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河南信息统计职业学院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时家利、秦乃清、王颖、冯晨星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朱琳、芦梅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河南应用技术职业学院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康含笑、冯欣、宋英戈、甄莹莹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李小闯、刘丹花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郑州轻工业学院民族职业学院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郭倩茹、杜成志、倪钰钶、郭壮壮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关永志、杨美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南阳农业职业学院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周景红、丁政、李继璇、吴楚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张琼、江红英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开封大学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李锦、王缓缓、王飞、任勃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霍华、张俐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lastRenderedPageBreak/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郑州信息科技职业学院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邓焕娜、王慢慢、郭鹏飞、林嘉林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马良、霍军军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刘哲、陈银钊、邵静静、赵晨莹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杜媛媛、马迪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济源职业技术学院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杨洁、刘玉鑫、和成林、刘翔宇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卫苗、刘逸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河南工业和信息化职业学院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赵文汇、杜焕焕、彭文豪、陈立杰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赵少华、王平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郑州升达经贸管理学院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刘希希、于本浩、任祥、王满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李慧、李光举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郑州财经学院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张治国、马中伟、李晓佩、刘燕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李慧、张丽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郑州城市职业学院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张扬、李星月、张忠强、李珍玉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程献粉、徐宁远</w:t>
            </w:r>
          </w:p>
        </w:tc>
      </w:tr>
      <w:tr w:rsidR="00203D39">
        <w:trPr>
          <w:trHeight w:val="2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许昌职业技术学院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胡雪雪、王琳琳、张朝龙、王永哲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39" w:rsidRDefault="00531667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孟康、李俊霞</w:t>
            </w:r>
          </w:p>
        </w:tc>
      </w:tr>
    </w:tbl>
    <w:p w:rsidR="00203D39" w:rsidRDefault="00203D39"/>
    <w:sectPr w:rsidR="00203D39" w:rsidSect="00203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0F5"/>
    <w:multiLevelType w:val="multilevel"/>
    <w:tmpl w:val="15AD40F5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3942EEB"/>
    <w:rsid w:val="00203D39"/>
    <w:rsid w:val="00531667"/>
    <w:rsid w:val="6D535020"/>
    <w:rsid w:val="7394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D39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1</Pages>
  <Words>4808</Words>
  <Characters>27408</Characters>
  <Application>Microsoft Office Word</Application>
  <DocSecurity>0</DocSecurity>
  <Lines>228</Lines>
  <Paragraphs>64</Paragraphs>
  <ScaleCrop>false</ScaleCrop>
  <Company/>
  <LinksUpToDate>false</LinksUpToDate>
  <CharactersWithSpaces>32152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jytmh</dc:creator>
  <cp:lastModifiedBy>Administrator</cp:lastModifiedBy>
  <cp:revision>3</cp:revision>
  <dcterms:created xsi:type="dcterms:W3CDTF">2018-07-27T03:14:00Z</dcterms:created>
  <dcterms:modified xsi:type="dcterms:W3CDTF">2018-08-02T04:09:00Z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